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FE" w:rsidRDefault="00A129E0">
      <w:pPr>
        <w:ind w:left="14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5263761</wp:posOffset>
                </wp:positionH>
                <wp:positionV relativeFrom="paragraph">
                  <wp:posOffset>-405737</wp:posOffset>
                </wp:positionV>
                <wp:extent cx="1628144" cy="1236341"/>
                <wp:effectExtent l="0" t="0" r="10156" b="20959"/>
                <wp:wrapNone/>
                <wp:docPr id="5" name="docshape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144" cy="1236341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259FE" w:rsidRDefault="002259FE">
                            <w:pPr>
                              <w:pStyle w:val="Corpotes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2259FE" w:rsidRDefault="00A129E0">
                            <w:pPr>
                              <w:spacing w:before="204"/>
                              <w:ind w:left="103"/>
                              <w:jc w:val="center"/>
                            </w:pPr>
                            <w:r>
                              <w:t>Marca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bollo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2" o:spid="_x0000_s1026" type="#_x0000_t202" style="position:absolute;left:0;text-align:left;margin-left:414.45pt;margin-top:-31.95pt;width:128.2pt;height:97.35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" filled="f" strokeweight=".26467mm">
                <v:textbox inset="0,0,0,0">
                  <w:txbxContent>
                    <w:p w:rsidR="002259FE" w:rsidRDefault="002259FE">
                      <w:pPr>
                        <w:pStyle w:val="Corpotes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2259FE" w:rsidRDefault="00A129E0">
                      <w:pPr>
                        <w:spacing w:before="204"/>
                        <w:ind w:left="103"/>
                        <w:jc w:val="center"/>
                      </w:pPr>
                      <w:r>
                        <w:t>Marca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bollo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sz w:val="30"/>
          <w:szCs w:val="28"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3295653</wp:posOffset>
            </wp:positionH>
            <wp:positionV relativeFrom="paragraph">
              <wp:posOffset>-449583</wp:posOffset>
            </wp:positionV>
            <wp:extent cx="1022354" cy="1449067"/>
            <wp:effectExtent l="0" t="0" r="6346" b="0"/>
            <wp:wrapNone/>
            <wp:docPr id="6" name="Immagin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2354" cy="14490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28"/>
        </w:rPr>
        <w:t>Al Comune di Pelago</w:t>
      </w:r>
    </w:p>
    <w:p w:rsidR="002259FE" w:rsidRDefault="00A129E0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Servizio Lavori Pubblici</w:t>
      </w:r>
    </w:p>
    <w:p w:rsidR="002259FE" w:rsidRDefault="002259FE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2259FE" w:rsidRDefault="00A129E0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PEC comune.pelago@postacert.toscana.it</w:t>
      </w:r>
    </w:p>
    <w:p w:rsidR="002259FE" w:rsidRDefault="002259FE">
      <w:pPr>
        <w:ind w:left="142"/>
        <w:jc w:val="center"/>
        <w:rPr>
          <w:rFonts w:ascii="Times New Roman" w:hAnsi="Times New Roman" w:cs="Times New Roman"/>
          <w:sz w:val="20"/>
        </w:rPr>
      </w:pPr>
    </w:p>
    <w:p w:rsidR="002259FE" w:rsidRDefault="002259FE">
      <w:pPr>
        <w:ind w:left="142"/>
        <w:jc w:val="center"/>
        <w:rPr>
          <w:rFonts w:ascii="Times New Roman" w:hAnsi="Times New Roman" w:cs="Times New Roman"/>
          <w:sz w:val="20"/>
        </w:rPr>
      </w:pPr>
    </w:p>
    <w:p w:rsidR="002259FE" w:rsidRDefault="00A129E0">
      <w:pPr>
        <w:ind w:left="142"/>
        <w:jc w:val="center"/>
      </w:pPr>
      <w:r>
        <w:rPr>
          <w:rFonts w:ascii="Times New Roman" w:hAnsi="Times New Roman" w:cs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4761866" cy="643893"/>
                <wp:effectExtent l="0" t="0" r="19684" b="22857"/>
                <wp:docPr id="7" name="docshap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866" cy="643893"/>
                        </a:xfrm>
                        <a:prstGeom prst="rect">
                          <a:avLst/>
                        </a:prstGeom>
                        <a:noFill/>
                        <a:ln w="60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259FE" w:rsidRDefault="002259FE">
                            <w:pPr>
                              <w:spacing w:before="8"/>
                              <w:rPr>
                                <w:rFonts w:ascii="Times New Roman" w:hAnsi="Times New Roman"/>
                                <w:sz w:val="23"/>
                              </w:rPr>
                            </w:pPr>
                          </w:p>
                          <w:p w:rsidR="002259FE" w:rsidRDefault="00A129E0">
                            <w:pPr>
                              <w:ind w:left="518" w:right="284" w:hanging="3"/>
                              <w:jc w:val="center"/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i/>
                                <w:spacing w:val="-2"/>
                                <w:sz w:val="28"/>
                              </w:rPr>
                              <w:t xml:space="preserve">RICHIESTA </w:t>
                            </w:r>
                            <w:r>
                              <w:rPr>
                                <w:rFonts w:ascii="Arial" w:eastAsia="Times New Roman" w:hAnsi="Arial"/>
                                <w:b/>
                                <w:i/>
                                <w:sz w:val="28"/>
                              </w:rPr>
                              <w:t>AUTORIZZAZIONE PER ALTERAZIONE</w:t>
                            </w:r>
                            <w:r>
                              <w:rPr>
                                <w:rFonts w:ascii="Arial" w:eastAsia="Times New Roman" w:hAnsi="Arial"/>
                                <w:b/>
                                <w:i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/>
                                <w:b/>
                                <w:i/>
                                <w:sz w:val="28"/>
                              </w:rPr>
                              <w:t>DI</w:t>
                            </w:r>
                            <w:r>
                              <w:rPr>
                                <w:rFonts w:ascii="Arial" w:eastAsia="Times New Roman" w:hAnsi="Arial"/>
                                <w:b/>
                                <w:i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/>
                                <w:b/>
                                <w:i/>
                                <w:sz w:val="28"/>
                              </w:rPr>
                              <w:t>SPAZI</w:t>
                            </w:r>
                            <w:r>
                              <w:rPr>
                                <w:rFonts w:ascii="Arial" w:eastAsia="Times New Roman" w:hAnsi="Arial"/>
                                <w:b/>
                                <w:i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/>
                                <w:b/>
                                <w:i/>
                                <w:sz w:val="28"/>
                              </w:rPr>
                              <w:t>ED AREE PUBBLICHE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inline>
            </w:drawing>
          </mc:Choice>
          <mc:Fallback>
            <w:pict>
              <v:shape id="docshape6" o:spid="_x0000_s1027" type="#_x0000_t202" style="width:374.95pt;height:5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" filled="f" strokeweight=".16942mm">
                <v:textbox inset="0,0,0,0">
                  <w:txbxContent>
                    <w:p w:rsidR="002259FE" w:rsidRDefault="002259FE">
                      <w:pPr>
                        <w:spacing w:before="8"/>
                        <w:rPr>
                          <w:rFonts w:ascii="Times New Roman" w:hAnsi="Times New Roman"/>
                          <w:sz w:val="23"/>
                        </w:rPr>
                      </w:pPr>
                    </w:p>
                    <w:p w:rsidR="002259FE" w:rsidRDefault="00A129E0">
                      <w:pPr>
                        <w:ind w:left="518" w:right="284" w:hanging="3"/>
                        <w:jc w:val="center"/>
                      </w:pPr>
                      <w:r>
                        <w:rPr>
                          <w:rFonts w:ascii="Arial" w:eastAsia="Times New Roman" w:hAnsi="Arial"/>
                          <w:b/>
                          <w:i/>
                          <w:spacing w:val="-2"/>
                          <w:sz w:val="28"/>
                        </w:rPr>
                        <w:t xml:space="preserve">RICHIESTA </w:t>
                      </w:r>
                      <w:r>
                        <w:rPr>
                          <w:rFonts w:ascii="Arial" w:eastAsia="Times New Roman" w:hAnsi="Arial"/>
                          <w:b/>
                          <w:i/>
                          <w:sz w:val="28"/>
                        </w:rPr>
                        <w:t>AUTORIZZAZIONE PER ALTERAZIONE</w:t>
                      </w:r>
                      <w:r>
                        <w:rPr>
                          <w:rFonts w:ascii="Arial" w:eastAsia="Times New Roman" w:hAnsi="Arial"/>
                          <w:b/>
                          <w:i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/>
                          <w:b/>
                          <w:i/>
                          <w:sz w:val="28"/>
                        </w:rPr>
                        <w:t>DI</w:t>
                      </w:r>
                      <w:r>
                        <w:rPr>
                          <w:rFonts w:ascii="Arial" w:eastAsia="Times New Roman" w:hAnsi="Arial"/>
                          <w:b/>
                          <w:i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/>
                          <w:b/>
                          <w:i/>
                          <w:sz w:val="28"/>
                        </w:rPr>
                        <w:t>SPAZI</w:t>
                      </w:r>
                      <w:r>
                        <w:rPr>
                          <w:rFonts w:ascii="Arial" w:eastAsia="Times New Roman" w:hAnsi="Arial"/>
                          <w:b/>
                          <w:i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/>
                          <w:b/>
                          <w:i/>
                          <w:sz w:val="28"/>
                        </w:rPr>
                        <w:t>ED AREE PUBBLICHE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259FE" w:rsidRDefault="002259FE">
      <w:pPr>
        <w:pStyle w:val="Corpotesto"/>
        <w:spacing w:before="3"/>
        <w:rPr>
          <w:rFonts w:ascii="Times New Roman" w:hAnsi="Times New Roman" w:cs="Times New Roman"/>
          <w:sz w:val="12"/>
        </w:rPr>
      </w:pPr>
    </w:p>
    <w:p w:rsidR="002259FE" w:rsidRDefault="00A129E0">
      <w:pPr>
        <w:pStyle w:val="Titolo1"/>
        <w:spacing w:before="9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726435</wp:posOffset>
                </wp:positionH>
                <wp:positionV relativeFrom="paragraph">
                  <wp:posOffset>356231</wp:posOffset>
                </wp:positionV>
                <wp:extent cx="229230" cy="229230"/>
                <wp:effectExtent l="0" t="0" r="18420" b="18420"/>
                <wp:wrapNone/>
                <wp:docPr id="8" name="docshap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0" cy="229230"/>
                        </a:xfrm>
                        <a:prstGeom prst="rect">
                          <a:avLst/>
                        </a:prstGeom>
                        <a:noFill/>
                        <a:ln w="2545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docshape7" o:spid="_x0000_s1026" style="position:absolute;margin-left:57.2pt;margin-top:28.05pt;width:18.05pt;height:18.0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" filled="f" strokeweight=".70711mm">
                <v:textbox inset="0,0,0,0"/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2974342</wp:posOffset>
                </wp:positionH>
                <wp:positionV relativeFrom="paragraph">
                  <wp:posOffset>356231</wp:posOffset>
                </wp:positionV>
                <wp:extent cx="229230" cy="229230"/>
                <wp:effectExtent l="0" t="0" r="18420" b="18420"/>
                <wp:wrapNone/>
                <wp:docPr id="9" name="docshap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0" cy="229230"/>
                        </a:xfrm>
                        <a:prstGeom prst="rect">
                          <a:avLst/>
                        </a:prstGeom>
                        <a:noFill/>
                        <a:ln w="2545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docshape8" o:spid="_x0000_s1026" style="position:absolute;margin-left:234.2pt;margin-top:28.05pt;width:18.05pt;height:18.0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" filled="f" strokeweight=".70711mm">
                <v:textbox inset="0,0,0,0"/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b w:val="0"/>
        </w:rPr>
        <w:t>SPECIFICARE</w:t>
      </w:r>
      <w:r>
        <w:rPr>
          <w:rFonts w:ascii="Times New Roman" w:hAnsi="Times New Roman" w:cs="Times New Roman"/>
          <w:b w:val="0"/>
          <w:spacing w:val="-6"/>
        </w:rPr>
        <w:t xml:space="preserve"> </w:t>
      </w:r>
      <w:r>
        <w:rPr>
          <w:rFonts w:ascii="Times New Roman" w:hAnsi="Times New Roman" w:cs="Times New Roman"/>
          <w:b w:val="0"/>
        </w:rPr>
        <w:t>SE</w:t>
      </w:r>
      <w:r>
        <w:rPr>
          <w:rFonts w:ascii="Times New Roman" w:hAnsi="Times New Roman" w:cs="Times New Roman"/>
          <w:b w:val="0"/>
          <w:spacing w:val="-6"/>
        </w:rPr>
        <w:t xml:space="preserve"> </w:t>
      </w:r>
      <w:r>
        <w:rPr>
          <w:rFonts w:ascii="Times New Roman" w:hAnsi="Times New Roman" w:cs="Times New Roman"/>
          <w:b w:val="0"/>
        </w:rPr>
        <w:t>SI</w:t>
      </w:r>
      <w:r>
        <w:rPr>
          <w:rFonts w:ascii="Times New Roman" w:hAnsi="Times New Roman" w:cs="Times New Roman"/>
          <w:b w:val="0"/>
          <w:spacing w:val="-7"/>
        </w:rPr>
        <w:t xml:space="preserve"> </w:t>
      </w:r>
      <w:r>
        <w:rPr>
          <w:rFonts w:ascii="Times New Roman" w:hAnsi="Times New Roman" w:cs="Times New Roman"/>
          <w:b w:val="0"/>
        </w:rPr>
        <w:t>TRATTA</w:t>
      </w:r>
      <w:r>
        <w:rPr>
          <w:rFonts w:ascii="Times New Roman" w:hAnsi="Times New Roman" w:cs="Times New Roman"/>
          <w:b w:val="0"/>
          <w:spacing w:val="-11"/>
        </w:rPr>
        <w:t xml:space="preserve"> </w:t>
      </w:r>
      <w:r>
        <w:rPr>
          <w:rFonts w:ascii="Times New Roman" w:hAnsi="Times New Roman" w:cs="Times New Roman"/>
          <w:b w:val="0"/>
          <w:spacing w:val="-5"/>
        </w:rPr>
        <w:t>DI:</w:t>
      </w:r>
    </w:p>
    <w:p w:rsidR="002259FE" w:rsidRDefault="002259FE">
      <w:pPr>
        <w:pStyle w:val="Corpotesto"/>
        <w:spacing w:before="1"/>
        <w:rPr>
          <w:rFonts w:ascii="Times New Roman" w:hAnsi="Times New Roman" w:cs="Times New Roman"/>
          <w:sz w:val="31"/>
        </w:rPr>
      </w:pPr>
    </w:p>
    <w:p w:rsidR="002259FE" w:rsidRDefault="00A129E0">
      <w:pPr>
        <w:pStyle w:val="Titolo3"/>
        <w:tabs>
          <w:tab w:val="left" w:pos="4541"/>
        </w:tabs>
        <w:spacing w:before="1"/>
        <w:ind w:left="1001"/>
      </w:pPr>
      <w:r>
        <w:t xml:space="preserve">PRIMA </w:t>
      </w:r>
      <w:r>
        <w:rPr>
          <w:spacing w:val="-2"/>
        </w:rPr>
        <w:t>RICHIESTA</w:t>
      </w:r>
      <w:r>
        <w:tab/>
      </w:r>
      <w:r>
        <w:rPr>
          <w:spacing w:val="-2"/>
        </w:rPr>
        <w:t>PROROGA</w:t>
      </w:r>
    </w:p>
    <w:p w:rsidR="002259FE" w:rsidRDefault="002259FE">
      <w:pPr>
        <w:pStyle w:val="Corpotesto"/>
        <w:rPr>
          <w:rFonts w:ascii="Times New Roman" w:hAnsi="Times New Roman" w:cs="Times New Roman"/>
        </w:rPr>
      </w:pPr>
    </w:p>
    <w:p w:rsidR="002259FE" w:rsidRDefault="002259FE">
      <w:pPr>
        <w:pStyle w:val="Corpotesto"/>
        <w:rPr>
          <w:rFonts w:ascii="Times New Roman" w:hAnsi="Times New Roman" w:cs="Times New Roman"/>
        </w:rPr>
      </w:pPr>
    </w:p>
    <w:p w:rsidR="002259FE" w:rsidRDefault="00A129E0">
      <w:pPr>
        <w:pStyle w:val="Corpotesto"/>
        <w:spacing w:before="7"/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76672</wp:posOffset>
                </wp:positionH>
                <wp:positionV relativeFrom="paragraph">
                  <wp:posOffset>100968</wp:posOffset>
                </wp:positionV>
                <wp:extent cx="6755760" cy="2653031"/>
                <wp:effectExtent l="0" t="0" r="26040" b="13969"/>
                <wp:wrapNone/>
                <wp:docPr id="10" name="docshap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5760" cy="2653031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docshape11" o:spid="_x0000_s1026" style="position:absolute;margin-left:6.05pt;margin-top:7.95pt;width:531.95pt;height:208.9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" filled="f" strokeweight=".26467mm">
                <v:textbox inset="0,0,0,0"/>
              </v:rect>
            </w:pict>
          </mc:Fallback>
        </mc:AlternateContent>
      </w:r>
    </w:p>
    <w:p w:rsidR="002259FE" w:rsidRDefault="00A129E0">
      <w:pPr>
        <w:spacing w:before="1" w:line="252" w:lineRule="exact"/>
        <w:ind w:left="271"/>
      </w:pPr>
      <w:r>
        <w:rPr>
          <w:rFonts w:ascii="Times New Roman" w:hAnsi="Times New Roman" w:cs="Times New Roman"/>
          <w:i/>
          <w:color w:val="000000"/>
          <w:u w:val="single"/>
          <w:shd w:val="clear" w:color="auto" w:fill="C0C0C0"/>
        </w:rPr>
        <w:t>DATI</w:t>
      </w:r>
      <w:r>
        <w:rPr>
          <w:rFonts w:ascii="Times New Roman" w:hAnsi="Times New Roman" w:cs="Times New Roman"/>
          <w:i/>
          <w:color w:val="000000"/>
          <w:spacing w:val="-3"/>
          <w:u w:val="single"/>
          <w:shd w:val="clear" w:color="auto" w:fill="C0C0C0"/>
        </w:rPr>
        <w:t xml:space="preserve"> </w:t>
      </w:r>
      <w:r>
        <w:rPr>
          <w:rFonts w:ascii="Times New Roman" w:hAnsi="Times New Roman" w:cs="Times New Roman"/>
          <w:i/>
          <w:color w:val="000000"/>
          <w:u w:val="single"/>
          <w:shd w:val="clear" w:color="auto" w:fill="C0C0C0"/>
        </w:rPr>
        <w:t>RELATIVI</w:t>
      </w:r>
      <w:r>
        <w:rPr>
          <w:rFonts w:ascii="Times New Roman" w:hAnsi="Times New Roman" w:cs="Times New Roman"/>
          <w:i/>
          <w:color w:val="000000"/>
          <w:spacing w:val="-5"/>
          <w:u w:val="single"/>
          <w:shd w:val="clear" w:color="auto" w:fill="C0C0C0"/>
        </w:rPr>
        <w:t xml:space="preserve"> </w:t>
      </w:r>
      <w:r>
        <w:rPr>
          <w:rFonts w:ascii="Times New Roman" w:hAnsi="Times New Roman" w:cs="Times New Roman"/>
          <w:i/>
          <w:color w:val="000000"/>
          <w:u w:val="single"/>
          <w:shd w:val="clear" w:color="auto" w:fill="C0C0C0"/>
        </w:rPr>
        <w:t>AL</w:t>
      </w:r>
      <w:r>
        <w:rPr>
          <w:rFonts w:ascii="Times New Roman" w:hAnsi="Times New Roman" w:cs="Times New Roman"/>
          <w:i/>
          <w:color w:val="000000"/>
          <w:spacing w:val="-3"/>
          <w:u w:val="single"/>
          <w:shd w:val="clear" w:color="auto" w:fill="C0C0C0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2"/>
          <w:u w:val="single"/>
          <w:shd w:val="clear" w:color="auto" w:fill="C0C0C0"/>
        </w:rPr>
        <w:t>SOGGETTO</w:t>
      </w:r>
    </w:p>
    <w:p w:rsidR="002259FE" w:rsidRDefault="00A129E0">
      <w:pPr>
        <w:spacing w:line="252" w:lineRule="exact"/>
        <w:ind w:left="271"/>
      </w:pPr>
      <w:r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sottoscritto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in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caso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di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ulteriori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persone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aventi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titolo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allegare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dati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come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qui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di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seguito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  <w:spacing w:val="-2"/>
        </w:rPr>
        <w:t>indicati</w:t>
      </w:r>
      <w:r>
        <w:rPr>
          <w:rFonts w:ascii="Times New Roman" w:hAnsi="Times New Roman" w:cs="Times New Roman"/>
          <w:spacing w:val="-2"/>
        </w:rPr>
        <w:t>)</w:t>
      </w:r>
    </w:p>
    <w:p w:rsidR="002259FE" w:rsidRDefault="00A129E0">
      <w:pPr>
        <w:tabs>
          <w:tab w:val="left" w:pos="2350"/>
          <w:tab w:val="left" w:pos="2900"/>
          <w:tab w:val="left" w:pos="3453"/>
          <w:tab w:val="left" w:pos="5568"/>
          <w:tab w:val="left" w:pos="6690"/>
          <w:tab w:val="left" w:pos="8608"/>
          <w:tab w:val="left" w:pos="9783"/>
          <w:tab w:val="left" w:pos="9832"/>
        </w:tabs>
        <w:spacing w:before="126" w:line="360" w:lineRule="auto"/>
        <w:ind w:left="271" w:right="774"/>
      </w:pPr>
      <w:r>
        <w:rPr>
          <w:rFonts w:ascii="Times New Roman" w:hAnsi="Times New Roman" w:cs="Times New Roman"/>
        </w:rPr>
        <w:t>Cognome</w:t>
      </w:r>
      <w:r>
        <w:rPr>
          <w:rFonts w:ascii="Times New Roman" w:hAnsi="Times New Roman" w:cs="Times New Roman"/>
          <w:spacing w:val="63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spacing w:val="-4"/>
        </w:rPr>
        <w:t>Nome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data di nascita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spacing w:val="-10"/>
          <w:u w:val="single"/>
        </w:rPr>
        <w:t>/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spacing w:val="-10"/>
          <w:u w:val="single"/>
        </w:rPr>
        <w:t>/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luogo di nascita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spacing w:val="-10"/>
        </w:rPr>
        <w:t xml:space="preserve">) </w:t>
      </w:r>
      <w:r>
        <w:rPr>
          <w:rFonts w:ascii="Times New Roman" w:hAnsi="Times New Roman" w:cs="Times New Roman"/>
        </w:rPr>
        <w:t xml:space="preserve">cittadinanza italiana ovvero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2259FE" w:rsidRDefault="00A129E0">
      <w:pPr>
        <w:spacing w:before="14"/>
        <w:ind w:left="284" w:right="58" w:firstLine="4"/>
      </w:pPr>
      <w:r>
        <w:rPr>
          <w:rFonts w:ascii="Times New Roman" w:hAnsi="Times New Roman" w:cs="Times New Roman"/>
          <w:spacing w:val="-2"/>
        </w:rPr>
        <w:t xml:space="preserve">Codice Fiscale:  _____________________________________ </w:t>
      </w:r>
    </w:p>
    <w:p w:rsidR="002259FE" w:rsidRDefault="002259FE">
      <w:pPr>
        <w:pStyle w:val="Corpotesto"/>
        <w:spacing w:before="8"/>
        <w:rPr>
          <w:rFonts w:ascii="Times New Roman" w:hAnsi="Times New Roman" w:cs="Times New Roman"/>
          <w:sz w:val="26"/>
        </w:rPr>
      </w:pPr>
    </w:p>
    <w:p w:rsidR="002259FE" w:rsidRDefault="00A129E0">
      <w:pPr>
        <w:tabs>
          <w:tab w:val="left" w:pos="4043"/>
          <w:tab w:val="left" w:pos="5085"/>
          <w:tab w:val="left" w:pos="6313"/>
          <w:tab w:val="left" w:pos="6481"/>
          <w:tab w:val="left" w:pos="6875"/>
          <w:tab w:val="left" w:pos="7645"/>
          <w:tab w:val="left" w:pos="8466"/>
          <w:tab w:val="left" w:pos="8672"/>
          <w:tab w:val="left" w:pos="10034"/>
          <w:tab w:val="left" w:pos="10335"/>
          <w:tab w:val="left" w:pos="10581"/>
        </w:tabs>
        <w:spacing w:before="1" w:line="360" w:lineRule="auto"/>
        <w:ind w:left="284" w:right="102"/>
      </w:pPr>
      <w:r>
        <w:rPr>
          <w:rFonts w:ascii="Times New Roman" w:hAnsi="Times New Roman" w:cs="Times New Roman"/>
        </w:rPr>
        <w:t>residenza: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 xml:space="preserve">Comune di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CAP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spacing w:val="-10"/>
        </w:rPr>
        <w:t xml:space="preserve">) </w:t>
      </w:r>
      <w:r>
        <w:rPr>
          <w:rFonts w:ascii="Times New Roman" w:hAnsi="Times New Roman" w:cs="Times New Roman"/>
        </w:rPr>
        <w:t xml:space="preserve">via/p.zza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n.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Tel.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cell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Fax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E-mail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spacing w:val="-10"/>
        </w:rPr>
        <w:t>@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PEC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2259FE" w:rsidRDefault="002259FE">
      <w:pPr>
        <w:pStyle w:val="Corpotesto"/>
        <w:spacing w:before="1"/>
        <w:rPr>
          <w:rFonts w:ascii="Times New Roman" w:hAnsi="Times New Roman" w:cs="Times New Roman"/>
          <w:sz w:val="14"/>
        </w:rPr>
      </w:pPr>
    </w:p>
    <w:p w:rsidR="002259FE" w:rsidRDefault="00A129E0">
      <w:pPr>
        <w:spacing w:before="94"/>
        <w:ind w:left="960"/>
      </w:pP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qualità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5"/>
        </w:rPr>
        <w:t>di:</w:t>
      </w:r>
    </w:p>
    <w:p w:rsidR="002259FE" w:rsidRDefault="002259FE">
      <w:pPr>
        <w:pStyle w:val="Corpotesto"/>
        <w:spacing w:before="11"/>
        <w:rPr>
          <w:rFonts w:ascii="Times New Roman" w:hAnsi="Times New Roman" w:cs="Times New Roman"/>
          <w:sz w:val="19"/>
        </w:rPr>
      </w:pPr>
    </w:p>
    <w:p w:rsidR="002259FE" w:rsidRDefault="00A129E0">
      <w:pPr>
        <w:tabs>
          <w:tab w:val="left" w:pos="5069"/>
        </w:tabs>
        <w:ind w:left="960" w:right="1469"/>
      </w:pP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spacing w:val="80"/>
        </w:rPr>
        <w:t xml:space="preserve"> </w:t>
      </w:r>
      <w:r>
        <w:rPr>
          <w:rFonts w:ascii="Times New Roman" w:hAnsi="Times New Roman" w:cs="Times New Roman"/>
        </w:rPr>
        <w:t xml:space="preserve">] Titolare della impresa </w:t>
      </w:r>
      <w:r>
        <w:rPr>
          <w:rFonts w:ascii="Times New Roman" w:hAnsi="Times New Roman" w:cs="Times New Roman"/>
        </w:rPr>
        <w:t>individuale</w:t>
      </w:r>
      <w:r>
        <w:rPr>
          <w:rFonts w:ascii="Times New Roman" w:hAnsi="Times New Roman" w:cs="Times New Roman"/>
        </w:rPr>
        <w:tab/>
        <w:t>[</w:t>
      </w:r>
      <w:r>
        <w:rPr>
          <w:rFonts w:ascii="Times New Roman" w:hAnsi="Times New Roman" w:cs="Times New Roman"/>
          <w:spacing w:val="80"/>
        </w:rPr>
        <w:t xml:space="preserve"> </w:t>
      </w:r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Legale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rappresentante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della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Società</w:t>
      </w:r>
    </w:p>
    <w:p w:rsidR="002259FE" w:rsidRDefault="00A129E0">
      <w:pPr>
        <w:tabs>
          <w:tab w:val="left" w:pos="5069"/>
        </w:tabs>
        <w:ind w:left="960" w:right="1469"/>
      </w:pP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spacing w:val="80"/>
        </w:rPr>
        <w:t xml:space="preserve"> </w:t>
      </w:r>
      <w:r>
        <w:rPr>
          <w:rFonts w:ascii="Times New Roman" w:hAnsi="Times New Roman" w:cs="Times New Roman"/>
        </w:rPr>
        <w:t>] Proprietario/comproprietario</w:t>
      </w:r>
      <w:r>
        <w:rPr>
          <w:rFonts w:ascii="Times New Roman" w:hAnsi="Times New Roman" w:cs="Times New Roman"/>
        </w:rPr>
        <w:tab/>
        <w:t>[</w:t>
      </w:r>
      <w:r>
        <w:rPr>
          <w:rFonts w:ascii="Times New Roman" w:hAnsi="Times New Roman" w:cs="Times New Roman"/>
          <w:spacing w:val="80"/>
        </w:rPr>
        <w:t xml:space="preserve"> </w:t>
      </w:r>
      <w:r>
        <w:rPr>
          <w:rFonts w:ascii="Times New Roman" w:hAnsi="Times New Roman" w:cs="Times New Roman"/>
        </w:rPr>
        <w:t>] Affittuario</w:t>
      </w:r>
    </w:p>
    <w:p w:rsidR="002259FE" w:rsidRDefault="00A129E0">
      <w:pPr>
        <w:tabs>
          <w:tab w:val="left" w:pos="5040"/>
          <w:tab w:val="left" w:pos="9556"/>
        </w:tabs>
        <w:ind w:left="960"/>
      </w:pP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spacing w:val="35"/>
        </w:rPr>
        <w:t xml:space="preserve">  </w:t>
      </w:r>
      <w:r>
        <w:rPr>
          <w:rFonts w:ascii="Times New Roman" w:hAnsi="Times New Roman" w:cs="Times New Roman"/>
        </w:rPr>
        <w:t xml:space="preserve">] Presidente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spacing w:val="-28"/>
        </w:rPr>
        <w:t xml:space="preserve"> </w:t>
      </w: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spacing w:val="80"/>
          <w:w w:val="150"/>
        </w:rPr>
        <w:t xml:space="preserve"> </w:t>
      </w:r>
      <w:r>
        <w:rPr>
          <w:rFonts w:ascii="Times New Roman" w:hAnsi="Times New Roman" w:cs="Times New Roman"/>
        </w:rPr>
        <w:t xml:space="preserve">] </w:t>
      </w:r>
      <w:r>
        <w:rPr>
          <w:rFonts w:ascii="Times New Roman" w:hAnsi="Times New Roman" w:cs="Times New Roman"/>
          <w:u w:val="single"/>
        </w:rPr>
        <w:tab/>
      </w:r>
    </w:p>
    <w:p w:rsidR="002259FE" w:rsidRDefault="0006611E">
      <w:pPr>
        <w:pStyle w:val="Corpotesto"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F2CD396" wp14:editId="55BE00C3">
                <wp:simplePos x="0" y="0"/>
                <wp:positionH relativeFrom="page">
                  <wp:posOffset>397565</wp:posOffset>
                </wp:positionH>
                <wp:positionV relativeFrom="paragraph">
                  <wp:posOffset>54444</wp:posOffset>
                </wp:positionV>
                <wp:extent cx="6653530" cy="2753995"/>
                <wp:effectExtent l="0" t="0" r="13970" b="27305"/>
                <wp:wrapNone/>
                <wp:docPr id="11" name="docshapegroup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3530" cy="2753995"/>
                          <a:chOff x="0" y="0"/>
                          <a:chExt cx="6653531" cy="2754629"/>
                        </a:xfrm>
                      </wpg:grpSpPr>
                      <wps:wsp>
                        <wps:cNvPr id="12" name="docshape15"/>
                        <wps:cNvSpPr/>
                        <wps:spPr>
                          <a:xfrm>
                            <a:off x="0" y="0"/>
                            <a:ext cx="6653531" cy="2754629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3" name="docshape16"/>
                        <wps:cNvSpPr txBox="1"/>
                        <wps:spPr>
                          <a:xfrm>
                            <a:off x="95883" y="53336"/>
                            <a:ext cx="2037082" cy="15684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259FE" w:rsidRDefault="00A129E0">
                              <w:pPr>
                                <w:spacing w:line="247" w:lineRule="exact"/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000000"/>
                                  <w:u w:val="single"/>
                                  <w:shd w:val="clear" w:color="auto" w:fill="C0C0C0"/>
                                </w:rPr>
                                <w:t>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000000"/>
                                  <w:spacing w:val="-4"/>
                                  <w:u w:val="single"/>
                                  <w:shd w:val="clear" w:color="auto" w:fill="C0C0C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000000"/>
                                  <w:u w:val="single"/>
                                  <w:shd w:val="clear" w:color="auto" w:fill="C0C0C0"/>
                                </w:rPr>
                                <w:t>RELATIVI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000000"/>
                                  <w:spacing w:val="-5"/>
                                  <w:u w:val="single"/>
                                  <w:shd w:val="clear" w:color="auto" w:fill="C0C0C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000000"/>
                                  <w:u w:val="single"/>
                                  <w:shd w:val="clear" w:color="auto" w:fill="C0C0C0"/>
                                </w:rPr>
                                <w:t>ALL’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000000"/>
                                  <w:spacing w:val="-5"/>
                                  <w:u w:val="single"/>
                                  <w:shd w:val="clear" w:color="auto" w:fill="C0C0C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000000"/>
                                  <w:spacing w:val="-2"/>
                                  <w:u w:val="single"/>
                                  <w:shd w:val="clear" w:color="auto" w:fill="C0C0C0"/>
                                </w:rPr>
                                <w:t>IMPRESA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14" name="docshape17"/>
                        <wps:cNvSpPr txBox="1"/>
                        <wps:spPr>
                          <a:xfrm>
                            <a:off x="95883" y="635491"/>
                            <a:ext cx="6479846" cy="206857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259FE" w:rsidRDefault="00A129E0">
                              <w:pPr>
                                <w:spacing w:line="247" w:lineRule="exact"/>
                                <w:ind w:left="2511" w:right="2873"/>
                                <w:jc w:val="cente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</w:rPr>
                                <w:t>(obbligatorio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</w:rPr>
                                <w:t>ai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</w:rPr>
                                <w:t>sensi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</w:rPr>
                                <w:t>della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</w:rPr>
                                <w:t>legge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pacing w:val="-2"/>
                                </w:rPr>
                                <w:t>311/2004)</w:t>
                              </w:r>
                            </w:p>
                            <w:p w:rsidR="002259FE" w:rsidRDefault="00A129E0">
                              <w:pPr>
                                <w:tabs>
                                  <w:tab w:val="left" w:pos="9330"/>
                                </w:tabs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denominazione 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ragione sociale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ab/>
                              </w:r>
                            </w:p>
                            <w:p w:rsidR="0006611E" w:rsidRDefault="00A129E0" w:rsidP="0006611E">
                              <w:pPr>
                                <w:tabs>
                                  <w:tab w:val="left" w:pos="9178"/>
                                </w:tabs>
                                <w:spacing w:before="126"/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con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sede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legale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ovvero [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80"/>
                                  <w:w w:val="1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]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amministrativa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nel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Comune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di</w:t>
                              </w:r>
                              <w:r w:rsidR="0006611E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__________________________ </w:t>
                              </w:r>
                              <w:r w:rsidR="0006611E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2"/>
                                </w:rPr>
                                <w:t>(</w:t>
                              </w:r>
                              <w:r w:rsidR="0006611E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2"/>
                                </w:rPr>
                                <w:t>prov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2"/>
                                </w:rPr>
                                <w:t>.</w:t>
                              </w:r>
                              <w:r w:rsidR="0006611E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2"/>
                                </w:rPr>
                                <w:t xml:space="preserve"> ______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via/p.zza</w:t>
                              </w:r>
                              <w:r w:rsidR="0006611E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________________________________________________________________________________</w:t>
                              </w:r>
                            </w:p>
                            <w:p w:rsidR="0006611E" w:rsidRDefault="0006611E" w:rsidP="0006611E">
                              <w:pPr>
                                <w:tabs>
                                  <w:tab w:val="left" w:pos="9178"/>
                                </w:tabs>
                                <w:spacing w:before="126"/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r w:rsidR="00A129E0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C</w:t>
                              </w:r>
                              <w:r w:rsidR="00A129E0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A</w:t>
                              </w:r>
                              <w:r w:rsidR="00A129E0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P</w:t>
                              </w:r>
                              <w:r w:rsidR="00A129E0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__________ </w:t>
                              </w:r>
                              <w:r w:rsidR="00A129E0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Tel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. ________________  </w:t>
                              </w:r>
                            </w:p>
                            <w:p w:rsidR="0006611E" w:rsidRDefault="00A129E0" w:rsidP="0006611E">
                              <w:pPr>
                                <w:tabs>
                                  <w:tab w:val="left" w:pos="9178"/>
                                </w:tabs>
                                <w:spacing w:before="126"/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E-mail</w:t>
                              </w:r>
                              <w:r w:rsidR="0006611E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_____________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_____________________</w:t>
                              </w:r>
                              <w:bookmarkStart w:id="0" w:name="_GoBack"/>
                              <w:bookmarkEnd w:id="0"/>
                              <w:r w:rsidR="0006611E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___________@________________________</w:t>
                              </w:r>
                            </w:p>
                            <w:p w:rsidR="0006611E" w:rsidRDefault="00A129E0" w:rsidP="0006611E">
                              <w:pPr>
                                <w:tabs>
                                  <w:tab w:val="left" w:pos="9180"/>
                                </w:tabs>
                                <w:spacing w:before="126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</w:rPr>
                                <w:t>PEC</w:t>
                              </w:r>
                              <w:r w:rsidR="0006611E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</w:rPr>
                                <w:t>_______________________________________________@_________________________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  <w:p w:rsidR="002259FE" w:rsidRDefault="0006611E" w:rsidP="0006611E">
                              <w:pPr>
                                <w:tabs>
                                  <w:tab w:val="left" w:pos="9180"/>
                                </w:tabs>
                                <w:spacing w:before="126"/>
                              </w:pPr>
                              <w:r w:rsidRPr="00A129E0">
                                <w:rPr>
                                  <w:rFonts w:ascii="Times New Roman" w:hAnsi="Times New Roman" w:cs="Times New Roman"/>
                                  <w:b/>
                                  <w:i/>
                                </w:rPr>
                                <w:t>I</w:t>
                              </w:r>
                              <w:r w:rsidR="00A129E0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scritta</w:t>
                              </w:r>
                              <w:r w:rsidR="00A129E0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 w:rsidR="00A129E0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al</w:t>
                              </w:r>
                              <w:r w:rsidR="00A129E0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="00A129E0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Registro</w:t>
                              </w:r>
                              <w:r w:rsidR="00A129E0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 w:rsidR="00A129E0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Imprese</w:t>
                              </w:r>
                              <w:r w:rsidR="00A129E0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="00A129E0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della</w:t>
                              </w:r>
                              <w:r w:rsidR="00A129E0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 w:rsidR="00A129E0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C.C.I.A.A. di</w:t>
                              </w:r>
                              <w:r w:rsidR="00A129E0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 w:rsidR="00A129E0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ab/>
                              </w:r>
                              <w:r w:rsidR="00A129E0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al n. </w:t>
                              </w:r>
                              <w:r w:rsidR="00A129E0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ab/>
                              </w:r>
                            </w:p>
                            <w:p w:rsidR="002259FE" w:rsidRDefault="00A129E0">
                              <w:pPr>
                                <w:tabs>
                                  <w:tab w:val="left" w:pos="6600"/>
                                  <w:tab w:val="left" w:pos="8508"/>
                                </w:tabs>
                                <w:spacing w:before="138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Iscrizione al Tribunale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di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al n.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</w:rPr>
                                <w:t>(se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pacing w:val="-2"/>
                                </w:rPr>
                                <w:t>previsto</w:t>
                              </w:r>
                              <w:r>
                                <w:rPr>
                                  <w:rFonts w:ascii="Arial" w:eastAsia="Times New Roman" w:hAnsi="Arial"/>
                                  <w:b/>
                                  <w:i/>
                                  <w:spacing w:val="-2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ocshapegroup14" o:spid="_x0000_s1028" style="position:absolute;margin-left:31.3pt;margin-top:4.3pt;width:523.9pt;height:216.85pt;z-index:-251657216;mso-position-horizontal-relative:page;mso-position-vertical-relative:text" coordsize="66535,27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">
                <v:rect id="docshape15" o:spid="_x0000_s1029" style="position:absolute;width:66535;height:27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EsMMA&#10;AADbAAAADwAAAGRycy9kb3ducmV2LnhtbERPTWvCQBC9F/wPywje6qYRRVNX0YIgSA/VFtvbkJ0m&#10;odnZdHcT47/vFgRv83ifs1z3phYdOV9ZVvA0TkAQ51ZXXCh4P+0e5yB8QNZYWyYFV/KwXg0elphp&#10;e+E36o6hEDGEfYYKyhCaTEqfl2TQj21DHLlv6wyGCF0htcNLDDe1TJNkJg1WHBtKbOilpPzn2BoF&#10;h+ni0KYfn1/bavbqOj5NzG97Vmo07DfPIAL14S6+ufc6zk/h/5d4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cEsMMAAADbAAAADwAAAAAAAAAAAAAAAACYAgAAZHJzL2Rv&#10;d25yZXYueG1sUEsFBgAAAAAEAAQA9QAAAIgDAAAAAA==&#10;" filled="f" strokeweight=".26467mm">
                  <v:textbox inset="0,0,0,0"/>
                </v:rect>
                <v:shape id="docshape16" o:spid="_x0000_s1030" type="#_x0000_t202" style="position:absolute;left:958;top:533;width:20371;height:1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2259FE" w:rsidRDefault="00A129E0">
                        <w:pPr>
                          <w:spacing w:line="247" w:lineRule="exact"/>
                        </w:pPr>
                        <w:r>
                          <w:rPr>
                            <w:rFonts w:ascii="Arial" w:hAnsi="Arial"/>
                            <w:b/>
                            <w:i/>
                            <w:color w:val="000000"/>
                            <w:u w:val="single"/>
                            <w:shd w:val="clear" w:color="auto" w:fill="C0C0C0"/>
                          </w:rPr>
                          <w:t>DATI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000000"/>
                            <w:spacing w:val="-4"/>
                            <w:u w:val="single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000000"/>
                            <w:u w:val="single"/>
                            <w:shd w:val="clear" w:color="auto" w:fill="C0C0C0"/>
                          </w:rPr>
                          <w:t>RELATIVI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000000"/>
                            <w:spacing w:val="-5"/>
                            <w:u w:val="single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000000"/>
                            <w:u w:val="single"/>
                            <w:shd w:val="clear" w:color="auto" w:fill="C0C0C0"/>
                          </w:rPr>
                          <w:t>ALL’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000000"/>
                            <w:spacing w:val="-5"/>
                            <w:u w:val="single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000000"/>
                            <w:spacing w:val="-2"/>
                            <w:u w:val="single"/>
                            <w:shd w:val="clear" w:color="auto" w:fill="C0C0C0"/>
                          </w:rPr>
                          <w:t>IMPRESA</w:t>
                        </w:r>
                      </w:p>
                    </w:txbxContent>
                  </v:textbox>
                </v:shape>
                <v:shape id="docshape17" o:spid="_x0000_s1031" type="#_x0000_t202" style="position:absolute;left:958;top:6354;width:64799;height:20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2259FE" w:rsidRDefault="00A129E0">
                        <w:pPr>
                          <w:spacing w:line="247" w:lineRule="exact"/>
                          <w:ind w:left="2511" w:right="2873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</w:rPr>
                          <w:t>(obbligatorio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</w:rPr>
                          <w:t>ai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</w:rPr>
                          <w:t>sensi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</w:rPr>
                          <w:t>della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</w:rPr>
                          <w:t>legge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pacing w:val="-2"/>
                          </w:rPr>
                          <w:t>311/2004)</w:t>
                        </w:r>
                      </w:p>
                      <w:p w:rsidR="002259FE" w:rsidRDefault="00A129E0">
                        <w:pPr>
                          <w:tabs>
                            <w:tab w:val="left" w:pos="9330"/>
                          </w:tabs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denominazione 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ragione sociale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ab/>
                        </w:r>
                      </w:p>
                      <w:p w:rsidR="0006611E" w:rsidRDefault="00A129E0" w:rsidP="0006611E">
                        <w:pPr>
                          <w:tabs>
                            <w:tab w:val="left" w:pos="9178"/>
                          </w:tabs>
                          <w:spacing w:before="126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con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sede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legale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ovvero [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80"/>
                            <w:w w:val="15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]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amministrativa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nel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Comune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di</w:t>
                        </w:r>
                        <w:r w:rsidR="0006611E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__________________________ </w:t>
                        </w:r>
                        <w:r w:rsidR="0006611E">
                          <w:rPr>
                            <w:rFonts w:ascii="Times New Roman" w:eastAsia="Times New Roman" w:hAnsi="Times New Roman" w:cs="Times New Roman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2"/>
                          </w:rPr>
                          <w:t>(</w:t>
                        </w:r>
                        <w:r w:rsidR="0006611E">
                          <w:rPr>
                            <w:rFonts w:ascii="Times New Roman" w:eastAsia="Times New Roman" w:hAnsi="Times New Roman" w:cs="Times New Roman"/>
                            <w:b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2"/>
                          </w:rPr>
                          <w:t>prov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2"/>
                          </w:rPr>
                          <w:t>.</w:t>
                        </w:r>
                        <w:r w:rsidR="0006611E">
                          <w:rPr>
                            <w:rFonts w:ascii="Times New Roman" w:eastAsia="Times New Roman" w:hAnsi="Times New Roman" w:cs="Times New Roman"/>
                            <w:b/>
                            <w:spacing w:val="-2"/>
                          </w:rPr>
                          <w:t xml:space="preserve"> ______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)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via/p.zza</w:t>
                        </w:r>
                        <w:r w:rsidR="0006611E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________________________________________________________________________________</w:t>
                        </w:r>
                      </w:p>
                      <w:p w:rsidR="0006611E" w:rsidRDefault="0006611E" w:rsidP="0006611E">
                        <w:pPr>
                          <w:tabs>
                            <w:tab w:val="left" w:pos="9178"/>
                          </w:tabs>
                          <w:spacing w:before="126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  <w:r w:rsidR="00A129E0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C</w:t>
                        </w:r>
                        <w:r w:rsidR="00A129E0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A</w:t>
                        </w:r>
                        <w:r w:rsidR="00A129E0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P</w:t>
                        </w:r>
                        <w:r w:rsidR="00A129E0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__________ </w:t>
                        </w:r>
                        <w:r w:rsidR="00A129E0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Tel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. ________________  </w:t>
                        </w:r>
                      </w:p>
                      <w:p w:rsidR="0006611E" w:rsidRDefault="00A129E0" w:rsidP="0006611E">
                        <w:pPr>
                          <w:tabs>
                            <w:tab w:val="left" w:pos="9178"/>
                          </w:tabs>
                          <w:spacing w:before="126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E-mail</w:t>
                        </w:r>
                        <w:r w:rsidR="0006611E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_____________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_____________________</w:t>
                        </w:r>
                        <w:bookmarkStart w:id="1" w:name="_GoBack"/>
                        <w:bookmarkEnd w:id="1"/>
                        <w:r w:rsidR="0006611E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___________@________________________</w:t>
                        </w:r>
                      </w:p>
                      <w:p w:rsidR="0006611E" w:rsidRDefault="00A129E0" w:rsidP="0006611E">
                        <w:pPr>
                          <w:tabs>
                            <w:tab w:val="left" w:pos="9180"/>
                          </w:tabs>
                          <w:spacing w:before="126"/>
                          <w:rPr>
                            <w:rFonts w:ascii="Times New Roman" w:hAnsi="Times New Roman" w:cs="Times New Roman"/>
                            <w:b/>
                            <w:i/>
                            <w:u w:val="singl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</w:rPr>
                          <w:t>PEC</w:t>
                        </w:r>
                        <w:r w:rsidR="0006611E">
                          <w:rPr>
                            <w:rFonts w:ascii="Times New Roman" w:eastAsia="Times New Roman" w:hAnsi="Times New Roman" w:cs="Times New Roman"/>
                            <w:b/>
                            <w:i/>
                          </w:rPr>
                          <w:t>_______________________________________________@_________________________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</w:rPr>
                          <w:t xml:space="preserve"> </w:t>
                        </w:r>
                      </w:p>
                      <w:p w:rsidR="002259FE" w:rsidRDefault="0006611E" w:rsidP="0006611E">
                        <w:pPr>
                          <w:tabs>
                            <w:tab w:val="left" w:pos="9180"/>
                          </w:tabs>
                          <w:spacing w:before="126"/>
                        </w:pPr>
                        <w:r w:rsidRPr="00A129E0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I</w:t>
                        </w:r>
                        <w:r w:rsidR="00A129E0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scritta</w:t>
                        </w:r>
                        <w:r w:rsidR="00A129E0">
                          <w:rPr>
                            <w:rFonts w:ascii="Times New Roman" w:eastAsia="Times New Roman" w:hAnsi="Times New Roman" w:cs="Times New Roman"/>
                            <w:b/>
                            <w:spacing w:val="-4"/>
                          </w:rPr>
                          <w:t xml:space="preserve"> </w:t>
                        </w:r>
                        <w:r w:rsidR="00A129E0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al</w:t>
                        </w:r>
                        <w:r w:rsidR="00A129E0">
                          <w:rPr>
                            <w:rFonts w:ascii="Times New Roman" w:eastAsia="Times New Roman" w:hAnsi="Times New Roman" w:cs="Times New Roman"/>
                            <w:b/>
                            <w:spacing w:val="-3"/>
                          </w:rPr>
                          <w:t xml:space="preserve"> </w:t>
                        </w:r>
                        <w:r w:rsidR="00A129E0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Registro</w:t>
                        </w:r>
                        <w:r w:rsidR="00A129E0">
                          <w:rPr>
                            <w:rFonts w:ascii="Times New Roman" w:eastAsia="Times New Roman" w:hAnsi="Times New Roman" w:cs="Times New Roman"/>
                            <w:b/>
                            <w:spacing w:val="-4"/>
                          </w:rPr>
                          <w:t xml:space="preserve"> </w:t>
                        </w:r>
                        <w:r w:rsidR="00A129E0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Imprese</w:t>
                        </w:r>
                        <w:r w:rsidR="00A129E0">
                          <w:rPr>
                            <w:rFonts w:ascii="Times New Roman" w:eastAsia="Times New Roman" w:hAnsi="Times New Roman" w:cs="Times New Roman"/>
                            <w:b/>
                            <w:spacing w:val="-2"/>
                          </w:rPr>
                          <w:t xml:space="preserve"> </w:t>
                        </w:r>
                        <w:r w:rsidR="00A129E0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della</w:t>
                        </w:r>
                        <w:r w:rsidR="00A129E0">
                          <w:rPr>
                            <w:rFonts w:ascii="Times New Roman" w:eastAsia="Times New Roman" w:hAnsi="Times New Roman" w:cs="Times New Roman"/>
                            <w:b/>
                            <w:spacing w:val="-4"/>
                          </w:rPr>
                          <w:t xml:space="preserve"> </w:t>
                        </w:r>
                        <w:r w:rsidR="00A129E0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C.C.I.A.A. di</w:t>
                        </w:r>
                        <w:r w:rsidR="00A129E0"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</w:rPr>
                          <w:t xml:space="preserve"> </w:t>
                        </w:r>
                        <w:r w:rsidR="00A129E0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ab/>
                        </w:r>
                        <w:r w:rsidR="00A129E0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al n. </w:t>
                        </w:r>
                        <w:r w:rsidR="00A129E0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ab/>
                        </w:r>
                      </w:p>
                      <w:p w:rsidR="002259FE" w:rsidRDefault="00A129E0">
                        <w:pPr>
                          <w:tabs>
                            <w:tab w:val="left" w:pos="6600"/>
                            <w:tab w:val="left" w:pos="8508"/>
                          </w:tabs>
                          <w:spacing w:before="138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Iscrizione al Tribunale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di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al n.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</w:rPr>
                          <w:t>(se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pacing w:val="-2"/>
                          </w:rPr>
                          <w:t>previsto</w:t>
                        </w:r>
                        <w:r>
                          <w:rPr>
                            <w:rFonts w:ascii="Arial" w:eastAsia="Times New Roman" w:hAnsi="Arial"/>
                            <w:b/>
                            <w:i/>
                            <w:spacing w:val="-2"/>
                          </w:rP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2259FE" w:rsidRDefault="002259FE">
      <w:pPr>
        <w:pStyle w:val="Corpotesto"/>
        <w:rPr>
          <w:rFonts w:ascii="Times New Roman" w:hAnsi="Times New Roman" w:cs="Times New Roman"/>
        </w:rPr>
      </w:pPr>
    </w:p>
    <w:p w:rsidR="002259FE" w:rsidRDefault="00A129E0">
      <w:pPr>
        <w:pStyle w:val="Corpotesto"/>
        <w:spacing w:before="1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461013</wp:posOffset>
                </wp:positionH>
                <wp:positionV relativeFrom="paragraph">
                  <wp:posOffset>139061</wp:posOffset>
                </wp:positionV>
                <wp:extent cx="3603622" cy="260988"/>
                <wp:effectExtent l="0" t="0" r="15878" b="5712"/>
                <wp:wrapTopAndBottom/>
                <wp:docPr id="15" name="docshape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3622" cy="260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5666" w:type="dxa"/>
                              <w:tblInd w:w="7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41"/>
                              <w:gridCol w:w="242"/>
                              <w:gridCol w:w="242"/>
                              <w:gridCol w:w="242"/>
                              <w:gridCol w:w="242"/>
                              <w:gridCol w:w="242"/>
                              <w:gridCol w:w="244"/>
                              <w:gridCol w:w="242"/>
                              <w:gridCol w:w="242"/>
                              <w:gridCol w:w="242"/>
                              <w:gridCol w:w="243"/>
                              <w:gridCol w:w="242"/>
                              <w:gridCol w:w="244"/>
                              <w:gridCol w:w="239"/>
                              <w:gridCol w:w="244"/>
                              <w:gridCol w:w="242"/>
                              <w:gridCol w:w="242"/>
                              <w:gridCol w:w="949"/>
                            </w:tblGrid>
                            <w:tr w:rsidR="002259F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81"/>
                              </w:trPr>
                              <w:tc>
                                <w:tcPr>
                                  <w:tcW w:w="841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259FE" w:rsidRDefault="00A129E0">
                                  <w:pPr>
                                    <w:pStyle w:val="TableParagraph"/>
                                    <w:spacing w:line="248" w:lineRule="exact"/>
                                    <w:ind w:left="17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pacing w:val="-2"/>
                                    </w:rPr>
                                    <w:t>C.Fisc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pacing w:val="-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259FE" w:rsidRDefault="002259F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259FE" w:rsidRDefault="002259F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259FE" w:rsidRDefault="002259F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259FE" w:rsidRDefault="002259F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259FE" w:rsidRDefault="002259F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259FE" w:rsidRDefault="002259F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259FE" w:rsidRDefault="002259F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259FE" w:rsidRDefault="002259F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259FE" w:rsidRDefault="002259F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259FE" w:rsidRDefault="002259F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259FE" w:rsidRDefault="002259F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259FE" w:rsidRDefault="002259F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259FE" w:rsidRDefault="002259F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259FE" w:rsidRDefault="002259F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259FE" w:rsidRDefault="002259F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259FE" w:rsidRDefault="002259F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259FE" w:rsidRDefault="00A129E0">
                                  <w:pPr>
                                    <w:pStyle w:val="TableParagraph"/>
                                    <w:spacing w:line="248" w:lineRule="exact"/>
                                    <w:ind w:left="34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pacing w:val="-2"/>
                                    </w:rPr>
                                    <w:t>P.IVA</w:t>
                                  </w:r>
                                </w:p>
                              </w:tc>
                            </w:tr>
                          </w:tbl>
                          <w:p w:rsidR="002259FE" w:rsidRDefault="002259F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docshape18" o:spid="_x0000_s1032" type="#_x0000_t202" style="position:absolute;margin-left:36.3pt;margin-top:10.95pt;width:283.75pt;height:20.5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" filled="f" stroked="f">
                <v:textbox inset="0,0,0,0">
                  <w:txbxContent>
                    <w:tbl>
                      <w:tblPr>
                        <w:tblW w:w="5666" w:type="dxa"/>
                        <w:tblInd w:w="7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41"/>
                        <w:gridCol w:w="242"/>
                        <w:gridCol w:w="242"/>
                        <w:gridCol w:w="242"/>
                        <w:gridCol w:w="242"/>
                        <w:gridCol w:w="242"/>
                        <w:gridCol w:w="244"/>
                        <w:gridCol w:w="242"/>
                        <w:gridCol w:w="242"/>
                        <w:gridCol w:w="242"/>
                        <w:gridCol w:w="243"/>
                        <w:gridCol w:w="242"/>
                        <w:gridCol w:w="244"/>
                        <w:gridCol w:w="239"/>
                        <w:gridCol w:w="244"/>
                        <w:gridCol w:w="242"/>
                        <w:gridCol w:w="242"/>
                        <w:gridCol w:w="949"/>
                      </w:tblGrid>
                      <w:tr w:rsidR="002259F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81"/>
                        </w:trPr>
                        <w:tc>
                          <w:tcPr>
                            <w:tcW w:w="841" w:type="dxa"/>
                            <w:tcBorders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259FE" w:rsidRDefault="00A129E0">
                            <w:pPr>
                              <w:pStyle w:val="TableParagraph"/>
                              <w:spacing w:line="248" w:lineRule="exact"/>
                              <w:ind w:left="17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</w:rPr>
                              <w:t>C.Fisc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259FE" w:rsidRDefault="002259F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259FE" w:rsidRDefault="002259F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259FE" w:rsidRDefault="002259F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259FE" w:rsidRDefault="002259F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259FE" w:rsidRDefault="002259F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259FE" w:rsidRDefault="002259F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259FE" w:rsidRDefault="002259F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259FE" w:rsidRDefault="002259F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259FE" w:rsidRDefault="002259F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259FE" w:rsidRDefault="002259F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259FE" w:rsidRDefault="002259F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259FE" w:rsidRDefault="002259F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259FE" w:rsidRDefault="002259F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259FE" w:rsidRDefault="002259F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259FE" w:rsidRDefault="002259F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259FE" w:rsidRDefault="002259F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  <w:tcBorders>
                              <w:left w:val="single" w:sz="6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259FE" w:rsidRDefault="00A129E0">
                            <w:pPr>
                              <w:pStyle w:val="TableParagraph"/>
                              <w:spacing w:line="248" w:lineRule="exact"/>
                              <w:ind w:left="346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</w:rPr>
                              <w:t>P.IVA</w:t>
                            </w:r>
                          </w:p>
                        </w:tc>
                      </w:tr>
                    </w:tbl>
                    <w:p w:rsidR="002259FE" w:rsidRDefault="002259FE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4166235</wp:posOffset>
                </wp:positionH>
                <wp:positionV relativeFrom="paragraph">
                  <wp:posOffset>139061</wp:posOffset>
                </wp:positionV>
                <wp:extent cx="1954530" cy="260988"/>
                <wp:effectExtent l="0" t="0" r="7620" b="5712"/>
                <wp:wrapTopAndBottom/>
                <wp:docPr id="16" name="docshap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260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3059" w:type="dxa"/>
                              <w:tblInd w:w="7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8"/>
                              <w:gridCol w:w="278"/>
                              <w:gridCol w:w="278"/>
                              <w:gridCol w:w="278"/>
                              <w:gridCol w:w="278"/>
                              <w:gridCol w:w="278"/>
                              <w:gridCol w:w="278"/>
                              <w:gridCol w:w="278"/>
                              <w:gridCol w:w="279"/>
                              <w:gridCol w:w="278"/>
                              <w:gridCol w:w="278"/>
                            </w:tblGrid>
                            <w:tr w:rsidR="002259F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81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259FE" w:rsidRDefault="002259F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259FE" w:rsidRDefault="002259F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259FE" w:rsidRDefault="002259F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259FE" w:rsidRDefault="002259F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259FE" w:rsidRDefault="002259F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259FE" w:rsidRDefault="002259F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259FE" w:rsidRDefault="002259F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259FE" w:rsidRDefault="002259F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259FE" w:rsidRDefault="002259F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259FE" w:rsidRDefault="002259F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259FE" w:rsidRDefault="002259F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259FE" w:rsidRDefault="002259F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docshape19" o:spid="_x0000_s1033" type="#_x0000_t202" style="position:absolute;margin-left:328.05pt;margin-top:10.95pt;width:153.9pt;height:20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" filled="f" stroked="f">
                <v:textbox inset="0,0,0,0">
                  <w:txbxContent>
                    <w:tbl>
                      <w:tblPr>
                        <w:tblW w:w="3059" w:type="dxa"/>
                        <w:tblInd w:w="7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8"/>
                        <w:gridCol w:w="278"/>
                        <w:gridCol w:w="278"/>
                        <w:gridCol w:w="278"/>
                        <w:gridCol w:w="278"/>
                        <w:gridCol w:w="278"/>
                        <w:gridCol w:w="278"/>
                        <w:gridCol w:w="278"/>
                        <w:gridCol w:w="279"/>
                        <w:gridCol w:w="278"/>
                        <w:gridCol w:w="278"/>
                      </w:tblGrid>
                      <w:tr w:rsidR="002259F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81"/>
                        </w:trPr>
                        <w:tc>
                          <w:tcPr>
                            <w:tcW w:w="2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259FE" w:rsidRDefault="002259F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259FE" w:rsidRDefault="002259F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259FE" w:rsidRDefault="002259F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259FE" w:rsidRDefault="002259F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259FE" w:rsidRDefault="002259F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259FE" w:rsidRDefault="002259F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259FE" w:rsidRDefault="002259F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259FE" w:rsidRDefault="002259F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259FE" w:rsidRDefault="002259F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259FE" w:rsidRDefault="002259F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259FE" w:rsidRDefault="002259F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:rsidR="002259FE" w:rsidRDefault="002259FE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259FE" w:rsidRDefault="002259FE">
      <w:pPr>
        <w:pStyle w:val="Corpotesto"/>
        <w:rPr>
          <w:rFonts w:ascii="Times New Roman" w:hAnsi="Times New Roman" w:cs="Times New Roman"/>
        </w:rPr>
      </w:pPr>
    </w:p>
    <w:p w:rsidR="002259FE" w:rsidRDefault="002259FE">
      <w:pPr>
        <w:pStyle w:val="Corpotesto"/>
        <w:rPr>
          <w:rFonts w:ascii="Times New Roman" w:hAnsi="Times New Roman" w:cs="Times New Roman"/>
        </w:rPr>
      </w:pPr>
    </w:p>
    <w:p w:rsidR="002259FE" w:rsidRDefault="002259FE">
      <w:pPr>
        <w:pStyle w:val="Corpotesto"/>
        <w:rPr>
          <w:rFonts w:ascii="Times New Roman" w:hAnsi="Times New Roman" w:cs="Times New Roman"/>
        </w:rPr>
      </w:pPr>
    </w:p>
    <w:p w:rsidR="002259FE" w:rsidRDefault="002259FE">
      <w:pPr>
        <w:pStyle w:val="Corpotesto"/>
        <w:rPr>
          <w:rFonts w:ascii="Times New Roman" w:hAnsi="Times New Roman" w:cs="Times New Roman"/>
        </w:rPr>
      </w:pPr>
    </w:p>
    <w:p w:rsidR="002259FE" w:rsidRDefault="002259FE">
      <w:pPr>
        <w:pStyle w:val="Corpotesto"/>
        <w:rPr>
          <w:rFonts w:ascii="Times New Roman" w:hAnsi="Times New Roman" w:cs="Times New Roman"/>
        </w:rPr>
      </w:pPr>
    </w:p>
    <w:p w:rsidR="002259FE" w:rsidRDefault="002259FE">
      <w:pPr>
        <w:pStyle w:val="Corpotesto"/>
        <w:rPr>
          <w:rFonts w:ascii="Times New Roman" w:hAnsi="Times New Roman" w:cs="Times New Roman"/>
        </w:rPr>
      </w:pPr>
    </w:p>
    <w:p w:rsidR="002259FE" w:rsidRDefault="002259FE">
      <w:pPr>
        <w:pStyle w:val="Corpotesto"/>
        <w:rPr>
          <w:rFonts w:ascii="Times New Roman" w:hAnsi="Times New Roman" w:cs="Times New Roman"/>
        </w:rPr>
      </w:pPr>
    </w:p>
    <w:p w:rsidR="002259FE" w:rsidRDefault="002259FE">
      <w:pPr>
        <w:pStyle w:val="Corpotesto"/>
        <w:rPr>
          <w:rFonts w:ascii="Times New Roman" w:hAnsi="Times New Roman" w:cs="Times New Roman"/>
        </w:rPr>
      </w:pPr>
    </w:p>
    <w:p w:rsidR="002259FE" w:rsidRDefault="002259FE">
      <w:pPr>
        <w:pStyle w:val="Corpotesto"/>
        <w:rPr>
          <w:rFonts w:ascii="Times New Roman" w:hAnsi="Times New Roman" w:cs="Times New Roman"/>
        </w:rPr>
      </w:pPr>
    </w:p>
    <w:p w:rsidR="002259FE" w:rsidRDefault="002259FE">
      <w:pPr>
        <w:pStyle w:val="Corpotesto"/>
        <w:rPr>
          <w:rFonts w:ascii="Times New Roman" w:hAnsi="Times New Roman" w:cs="Times New Roman"/>
        </w:rPr>
      </w:pPr>
    </w:p>
    <w:p w:rsidR="002259FE" w:rsidRDefault="002259FE">
      <w:pPr>
        <w:pStyle w:val="Corpotesto"/>
        <w:rPr>
          <w:rFonts w:ascii="Times New Roman" w:hAnsi="Times New Roman" w:cs="Times New Roman"/>
        </w:rPr>
      </w:pPr>
    </w:p>
    <w:p w:rsidR="002259FE" w:rsidRDefault="002259FE">
      <w:pPr>
        <w:pStyle w:val="Corpotesto"/>
        <w:rPr>
          <w:rFonts w:ascii="Times New Roman" w:hAnsi="Times New Roman" w:cs="Times New Roman"/>
        </w:rPr>
      </w:pPr>
    </w:p>
    <w:p w:rsidR="002259FE" w:rsidRDefault="002259FE">
      <w:pPr>
        <w:pStyle w:val="Corpotesto"/>
        <w:rPr>
          <w:rFonts w:ascii="Times New Roman" w:hAnsi="Times New Roman" w:cs="Times New Roman"/>
        </w:rPr>
      </w:pPr>
    </w:p>
    <w:p w:rsidR="002259FE" w:rsidRDefault="00A129E0">
      <w:pPr>
        <w:spacing w:before="78"/>
        <w:ind w:left="532" w:right="51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Consapevole, ai sensi degli articoli 46 e 47 del D.P.R. n. 445/2000, delle conseguenze amministrative e penali previste dagli art. 75 e 76 del medesimo decreto, in caso di false attestazioni o dichiarazioni ivi compresa e la </w:t>
      </w:r>
      <w:r>
        <w:rPr>
          <w:rFonts w:ascii="Times New Roman" w:hAnsi="Times New Roman" w:cs="Times New Roman"/>
          <w:i/>
        </w:rPr>
        <w:t>decadenza dai benefici ottenuti sulla base della dichiarazione non veritiera</w:t>
      </w:r>
    </w:p>
    <w:p w:rsidR="002259FE" w:rsidRDefault="002259FE">
      <w:pPr>
        <w:pStyle w:val="Titolo2"/>
        <w:spacing w:line="276" w:lineRule="exact"/>
        <w:ind w:right="1041"/>
        <w:rPr>
          <w:b w:val="0"/>
          <w:spacing w:val="-2"/>
          <w:u w:val="none"/>
        </w:rPr>
      </w:pPr>
    </w:p>
    <w:p w:rsidR="002259FE" w:rsidRDefault="00A129E0">
      <w:pPr>
        <w:pStyle w:val="Titolo2"/>
        <w:spacing w:line="276" w:lineRule="exact"/>
        <w:ind w:right="1041"/>
      </w:pPr>
      <w:r>
        <w:rPr>
          <w:b w:val="0"/>
          <w:spacing w:val="-2"/>
          <w:u w:val="none"/>
        </w:rPr>
        <w:t>CHIEDE</w:t>
      </w:r>
    </w:p>
    <w:p w:rsidR="002259FE" w:rsidRDefault="002259FE">
      <w:pPr>
        <w:pStyle w:val="Corpotesto"/>
        <w:spacing w:before="2"/>
        <w:rPr>
          <w:rFonts w:ascii="Times New Roman" w:hAnsi="Times New Roman" w:cs="Times New Roman"/>
          <w:i/>
          <w:sz w:val="24"/>
        </w:rPr>
      </w:pPr>
    </w:p>
    <w:p w:rsidR="002259FE" w:rsidRDefault="00A129E0">
      <w:pPr>
        <w:pStyle w:val="Titolo3"/>
        <w:tabs>
          <w:tab w:val="left" w:pos="949"/>
          <w:tab w:val="left" w:pos="2287"/>
          <w:tab w:val="left" w:pos="3263"/>
          <w:tab w:val="left" w:pos="5680"/>
          <w:tab w:val="left" w:pos="6497"/>
          <w:tab w:val="left" w:pos="8569"/>
          <w:tab w:val="left" w:pos="9828"/>
        </w:tabs>
        <w:ind w:left="532"/>
      </w:pPr>
      <w:r>
        <w:rPr>
          <w:spacing w:val="-5"/>
        </w:rPr>
        <w:t>IL</w:t>
      </w:r>
      <w:r>
        <w:tab/>
      </w:r>
      <w:r>
        <w:rPr>
          <w:spacing w:val="-2"/>
        </w:rPr>
        <w:t>RILASCIO</w:t>
      </w:r>
      <w:r>
        <w:tab/>
      </w:r>
      <w:r>
        <w:rPr>
          <w:spacing w:val="-4"/>
        </w:rPr>
        <w:t>DELLA</w:t>
      </w:r>
      <w:r>
        <w:tab/>
      </w:r>
      <w:r>
        <w:rPr>
          <w:spacing w:val="-2"/>
        </w:rPr>
        <w:t>AUTORIZZAZIONE</w:t>
      </w:r>
      <w:r>
        <w:tab/>
      </w:r>
      <w:r>
        <w:rPr>
          <w:spacing w:val="-5"/>
        </w:rPr>
        <w:t>PER</w:t>
      </w:r>
      <w:r>
        <w:tab/>
      </w:r>
      <w:r>
        <w:rPr>
          <w:spacing w:val="-2"/>
        </w:rPr>
        <w:t>L’ALTERAZIONE</w:t>
      </w:r>
      <w:r>
        <w:tab/>
        <w:t>DI</w:t>
      </w:r>
      <w:r>
        <w:rPr>
          <w:spacing w:val="37"/>
        </w:rPr>
        <w:t xml:space="preserve"> </w:t>
      </w:r>
      <w:r>
        <w:rPr>
          <w:spacing w:val="-2"/>
        </w:rPr>
        <w:t>SPAZI</w:t>
      </w:r>
      <w:r>
        <w:tab/>
      </w:r>
      <w:r>
        <w:rPr>
          <w:spacing w:val="-5"/>
        </w:rPr>
        <w:t>ED</w:t>
      </w:r>
    </w:p>
    <w:p w:rsidR="002259FE" w:rsidRDefault="00A129E0">
      <w:pPr>
        <w:tabs>
          <w:tab w:val="left" w:pos="8531"/>
        </w:tabs>
        <w:spacing w:before="137"/>
        <w:ind w:left="532"/>
      </w:pPr>
      <w:r>
        <w:rPr>
          <w:rFonts w:ascii="Times New Roman" w:hAnsi="Times New Roman" w:cs="Times New Roman"/>
          <w:sz w:val="24"/>
        </w:rPr>
        <w:t>AREE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PUBBLICHE</w:t>
      </w:r>
      <w:r>
        <w:rPr>
          <w:rFonts w:ascii="Times New Roman" w:hAnsi="Times New Roman" w:cs="Times New Roman"/>
          <w:spacing w:val="6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nel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Comune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di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Pelago</w:t>
      </w:r>
    </w:p>
    <w:p w:rsidR="002259FE" w:rsidRDefault="002259FE">
      <w:pPr>
        <w:pStyle w:val="Corpotesto"/>
        <w:rPr>
          <w:rFonts w:ascii="Times New Roman" w:hAnsi="Times New Roman" w:cs="Times New Roman"/>
        </w:rPr>
      </w:pPr>
    </w:p>
    <w:p w:rsidR="002259FE" w:rsidRDefault="00A129E0">
      <w:pPr>
        <w:pStyle w:val="Titolo1"/>
        <w:tabs>
          <w:tab w:val="left" w:pos="8421"/>
          <w:tab w:val="left" w:pos="10088"/>
        </w:tabs>
      </w:pPr>
      <w:r>
        <w:rPr>
          <w:rFonts w:ascii="Times New Roman" w:hAnsi="Times New Roman" w:cs="Times New Roman"/>
          <w:b w:val="0"/>
          <w:spacing w:val="-2"/>
        </w:rPr>
        <w:t>VIA/P.ZA</w:t>
      </w:r>
      <w:r>
        <w:rPr>
          <w:rFonts w:ascii="Times New Roman" w:hAnsi="Times New Roman" w:cs="Times New Roman"/>
          <w:b w:val="0"/>
          <w:u w:val="single"/>
        </w:rPr>
        <w:tab/>
      </w:r>
      <w:r>
        <w:rPr>
          <w:rFonts w:ascii="Times New Roman" w:hAnsi="Times New Roman" w:cs="Times New Roman"/>
          <w:b w:val="0"/>
          <w:spacing w:val="-10"/>
        </w:rPr>
        <w:t>N</w:t>
      </w:r>
      <w:r>
        <w:rPr>
          <w:rFonts w:ascii="Times New Roman" w:hAnsi="Times New Roman" w:cs="Times New Roman"/>
          <w:b w:val="0"/>
          <w:u w:val="single"/>
        </w:rPr>
        <w:tab/>
      </w:r>
    </w:p>
    <w:p w:rsidR="002259FE" w:rsidRDefault="002259FE">
      <w:pPr>
        <w:pStyle w:val="Corpotesto"/>
        <w:spacing w:before="6"/>
        <w:rPr>
          <w:rFonts w:ascii="Times New Roman" w:hAnsi="Times New Roman" w:cs="Times New Roman"/>
          <w:sz w:val="24"/>
        </w:rPr>
      </w:pPr>
    </w:p>
    <w:p w:rsidR="002259FE" w:rsidRDefault="00A129E0">
      <w:pPr>
        <w:tabs>
          <w:tab w:val="left" w:pos="10013"/>
        </w:tabs>
        <w:spacing w:line="499" w:lineRule="auto"/>
        <w:ind w:left="532" w:right="527"/>
      </w:pPr>
      <w:r>
        <w:rPr>
          <w:rFonts w:ascii="Times New Roman" w:hAnsi="Times New Roman" w:cs="Times New Roman"/>
          <w:spacing w:val="-4"/>
          <w:sz w:val="24"/>
        </w:rPr>
        <w:t>PER</w:t>
      </w:r>
      <w:r>
        <w:rPr>
          <w:rFonts w:ascii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</w:rPr>
        <w:t>L’ESECUZIONE</w:t>
      </w:r>
      <w:r>
        <w:rPr>
          <w:rFonts w:ascii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</w:rPr>
        <w:t>DEI</w:t>
      </w:r>
      <w:r>
        <w:rPr>
          <w:rFonts w:ascii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</w:rPr>
        <w:t>LAVORI</w:t>
      </w:r>
      <w:r>
        <w:rPr>
          <w:rFonts w:ascii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</w:rPr>
        <w:t>DI</w:t>
      </w:r>
      <w:r>
        <w:rPr>
          <w:rFonts w:ascii="Times New Roman" w:hAnsi="Times New Roman" w:cs="Times New Roman"/>
          <w:spacing w:val="-22"/>
          <w:sz w:val="24"/>
        </w:rPr>
        <w:t xml:space="preserve"> </w:t>
      </w:r>
      <w:r>
        <w:rPr>
          <w:rFonts w:ascii="Times New Roman" w:hAnsi="Times New Roman" w:cs="Times New Roman"/>
          <w:spacing w:val="-4"/>
          <w:sz w:val="10"/>
        </w:rPr>
        <w:t>(</w:t>
      </w:r>
      <w:r>
        <w:rPr>
          <w:rFonts w:ascii="Times New Roman" w:hAnsi="Times New Roman" w:cs="Times New Roman"/>
          <w:spacing w:val="-4"/>
          <w:sz w:val="14"/>
        </w:rPr>
        <w:t>descrivere</w:t>
      </w:r>
      <w:r>
        <w:rPr>
          <w:rFonts w:ascii="Times New Roman" w:hAnsi="Times New Roman" w:cs="Times New Roman"/>
          <w:spacing w:val="-5"/>
          <w:sz w:val="14"/>
        </w:rPr>
        <w:t xml:space="preserve"> </w:t>
      </w:r>
      <w:r>
        <w:rPr>
          <w:rFonts w:ascii="Times New Roman" w:hAnsi="Times New Roman" w:cs="Times New Roman"/>
          <w:spacing w:val="-4"/>
          <w:sz w:val="14"/>
        </w:rPr>
        <w:t>dettagliatamente</w:t>
      </w:r>
      <w:r>
        <w:rPr>
          <w:rFonts w:ascii="Times New Roman" w:hAnsi="Times New Roman" w:cs="Times New Roman"/>
          <w:spacing w:val="-6"/>
          <w:sz w:val="14"/>
        </w:rPr>
        <w:t xml:space="preserve"> </w:t>
      </w:r>
      <w:r>
        <w:rPr>
          <w:rFonts w:ascii="Times New Roman" w:hAnsi="Times New Roman" w:cs="Times New Roman"/>
          <w:spacing w:val="-4"/>
          <w:sz w:val="14"/>
        </w:rPr>
        <w:t>i</w:t>
      </w:r>
      <w:r>
        <w:rPr>
          <w:rFonts w:ascii="Times New Roman" w:hAnsi="Times New Roman" w:cs="Times New Roman"/>
          <w:spacing w:val="-6"/>
          <w:sz w:val="14"/>
        </w:rPr>
        <w:t xml:space="preserve"> </w:t>
      </w:r>
      <w:r>
        <w:rPr>
          <w:rFonts w:ascii="Times New Roman" w:hAnsi="Times New Roman" w:cs="Times New Roman"/>
          <w:spacing w:val="-4"/>
          <w:sz w:val="14"/>
        </w:rPr>
        <w:t>lavori</w:t>
      </w:r>
      <w:r>
        <w:rPr>
          <w:rFonts w:ascii="Times New Roman" w:hAnsi="Times New Roman" w:cs="Times New Roman"/>
          <w:spacing w:val="-5"/>
          <w:sz w:val="14"/>
        </w:rPr>
        <w:t xml:space="preserve"> </w:t>
      </w:r>
      <w:r>
        <w:rPr>
          <w:rFonts w:ascii="Times New Roman" w:hAnsi="Times New Roman" w:cs="Times New Roman"/>
          <w:spacing w:val="-4"/>
          <w:sz w:val="14"/>
        </w:rPr>
        <w:t>da</w:t>
      </w:r>
      <w:r>
        <w:rPr>
          <w:rFonts w:ascii="Times New Roman" w:hAnsi="Times New Roman" w:cs="Times New Roman"/>
          <w:spacing w:val="-6"/>
          <w:sz w:val="14"/>
        </w:rPr>
        <w:t xml:space="preserve"> </w:t>
      </w:r>
      <w:r>
        <w:rPr>
          <w:rFonts w:ascii="Times New Roman" w:hAnsi="Times New Roman" w:cs="Times New Roman"/>
          <w:spacing w:val="-4"/>
          <w:sz w:val="14"/>
        </w:rPr>
        <w:t>eseguire,</w:t>
      </w:r>
      <w:r>
        <w:rPr>
          <w:rFonts w:ascii="Times New Roman" w:hAnsi="Times New Roman" w:cs="Times New Roman"/>
          <w:spacing w:val="-6"/>
          <w:sz w:val="14"/>
        </w:rPr>
        <w:t xml:space="preserve"> </w:t>
      </w:r>
      <w:r>
        <w:rPr>
          <w:rFonts w:ascii="Times New Roman" w:hAnsi="Times New Roman" w:cs="Times New Roman"/>
          <w:spacing w:val="-4"/>
          <w:sz w:val="14"/>
        </w:rPr>
        <w:t>il</w:t>
      </w:r>
      <w:r>
        <w:rPr>
          <w:rFonts w:ascii="Times New Roman" w:hAnsi="Times New Roman" w:cs="Times New Roman"/>
          <w:spacing w:val="-6"/>
          <w:sz w:val="14"/>
        </w:rPr>
        <w:t xml:space="preserve"> </w:t>
      </w:r>
      <w:r>
        <w:rPr>
          <w:rFonts w:ascii="Times New Roman" w:hAnsi="Times New Roman" w:cs="Times New Roman"/>
          <w:spacing w:val="-4"/>
          <w:sz w:val="14"/>
        </w:rPr>
        <w:t>motivo</w:t>
      </w:r>
      <w:r>
        <w:rPr>
          <w:rFonts w:ascii="Times New Roman" w:hAnsi="Times New Roman" w:cs="Times New Roman"/>
          <w:spacing w:val="-5"/>
          <w:sz w:val="14"/>
        </w:rPr>
        <w:t xml:space="preserve"> </w:t>
      </w:r>
      <w:r>
        <w:rPr>
          <w:rFonts w:ascii="Times New Roman" w:hAnsi="Times New Roman" w:cs="Times New Roman"/>
          <w:spacing w:val="-4"/>
          <w:sz w:val="14"/>
        </w:rPr>
        <w:t>per</w:t>
      </w:r>
      <w:r>
        <w:rPr>
          <w:rFonts w:ascii="Times New Roman" w:hAnsi="Times New Roman" w:cs="Times New Roman"/>
          <w:spacing w:val="-6"/>
          <w:sz w:val="14"/>
        </w:rPr>
        <w:t xml:space="preserve"> </w:t>
      </w:r>
      <w:r>
        <w:rPr>
          <w:rFonts w:ascii="Times New Roman" w:hAnsi="Times New Roman" w:cs="Times New Roman"/>
          <w:spacing w:val="-4"/>
          <w:sz w:val="14"/>
        </w:rPr>
        <w:t>cui</w:t>
      </w:r>
      <w:r>
        <w:rPr>
          <w:rFonts w:ascii="Times New Roman" w:hAnsi="Times New Roman" w:cs="Times New Roman"/>
          <w:spacing w:val="-6"/>
          <w:sz w:val="14"/>
        </w:rPr>
        <w:t xml:space="preserve"> </w:t>
      </w:r>
      <w:r>
        <w:rPr>
          <w:rFonts w:ascii="Times New Roman" w:hAnsi="Times New Roman" w:cs="Times New Roman"/>
          <w:spacing w:val="-4"/>
          <w:sz w:val="14"/>
        </w:rPr>
        <w:t>devono</w:t>
      </w:r>
      <w:r>
        <w:rPr>
          <w:rFonts w:ascii="Times New Roman" w:hAnsi="Times New Roman" w:cs="Times New Roman"/>
          <w:spacing w:val="-5"/>
          <w:sz w:val="14"/>
        </w:rPr>
        <w:t xml:space="preserve"> </w:t>
      </w:r>
      <w:r>
        <w:rPr>
          <w:rFonts w:ascii="Times New Roman" w:hAnsi="Times New Roman" w:cs="Times New Roman"/>
          <w:spacing w:val="-4"/>
          <w:sz w:val="14"/>
        </w:rPr>
        <w:t>essere</w:t>
      </w:r>
      <w:r>
        <w:rPr>
          <w:rFonts w:ascii="Times New Roman" w:hAnsi="Times New Roman" w:cs="Times New Roman"/>
          <w:spacing w:val="-6"/>
          <w:sz w:val="14"/>
        </w:rPr>
        <w:t xml:space="preserve"> </w:t>
      </w:r>
      <w:r>
        <w:rPr>
          <w:rFonts w:ascii="Times New Roman" w:hAnsi="Times New Roman" w:cs="Times New Roman"/>
          <w:spacing w:val="-4"/>
          <w:sz w:val="14"/>
        </w:rPr>
        <w:t>eseguiti,</w:t>
      </w:r>
      <w:r>
        <w:rPr>
          <w:rFonts w:ascii="Times New Roman" w:hAnsi="Times New Roman" w:cs="Times New Roman"/>
          <w:spacing w:val="40"/>
          <w:sz w:val="14"/>
        </w:rPr>
        <w:t xml:space="preserve"> </w:t>
      </w:r>
      <w:r>
        <w:rPr>
          <w:rFonts w:ascii="Times New Roman" w:hAnsi="Times New Roman" w:cs="Times New Roman"/>
          <w:sz w:val="14"/>
        </w:rPr>
        <w:t xml:space="preserve">a cosa servono e il modo di realizzo.) </w:t>
      </w:r>
      <w:r>
        <w:rPr>
          <w:rFonts w:ascii="Times New Roman" w:hAnsi="Times New Roman" w:cs="Times New Roman"/>
          <w:sz w:val="14"/>
          <w:u w:val="single"/>
        </w:rPr>
        <w:tab/>
      </w:r>
    </w:p>
    <w:p w:rsidR="002259FE" w:rsidRDefault="00A129E0">
      <w:pPr>
        <w:pStyle w:val="Corpotesto"/>
        <w:spacing w:before="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719459</wp:posOffset>
                </wp:positionH>
                <wp:positionV relativeFrom="paragraph">
                  <wp:posOffset>215898</wp:posOffset>
                </wp:positionV>
                <wp:extent cx="5962646" cy="1271"/>
                <wp:effectExtent l="0" t="0" r="19054" b="17779"/>
                <wp:wrapTopAndBottom/>
                <wp:docPr id="17" name="docshape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46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962650"/>
                            <a:gd name="f7" fmla="val 1270"/>
                            <a:gd name="f8" fmla="val 5962015"/>
                            <a:gd name="f9" fmla="+- 0 0 -90"/>
                            <a:gd name="f10" fmla="*/ f3 1 5962650"/>
                            <a:gd name="f11" fmla="*/ f4 1 1270"/>
                            <a:gd name="f12" fmla="val f5"/>
                            <a:gd name="f13" fmla="val f6"/>
                            <a:gd name="f14" fmla="val f7"/>
                            <a:gd name="f15" fmla="*/ f9 f0 1"/>
                            <a:gd name="f16" fmla="+- f14 0 f12"/>
                            <a:gd name="f17" fmla="+- f13 0 f12"/>
                            <a:gd name="f18" fmla="*/ f15 1 f2"/>
                            <a:gd name="f19" fmla="*/ f17 1 5962650"/>
                            <a:gd name="f20" fmla="*/ f16 1 1270"/>
                            <a:gd name="f21" fmla="+- f18 0 f1"/>
                            <a:gd name="f22" fmla="*/ 0 1 f19"/>
                            <a:gd name="f23" fmla="*/ 0 1 f20"/>
                            <a:gd name="f24" fmla="*/ 5962015 1 f19"/>
                            <a:gd name="f25" fmla="*/ 5962650 1 f19"/>
                            <a:gd name="f26" fmla="*/ 1270 1 f20"/>
                            <a:gd name="f27" fmla="*/ f22 f10 1"/>
                            <a:gd name="f28" fmla="*/ f25 f10 1"/>
                            <a:gd name="f29" fmla="*/ f26 f11 1"/>
                            <a:gd name="f30" fmla="*/ f23 f11 1"/>
                            <a:gd name="f31" fmla="*/ f24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1">
                              <a:pos x="f27" y="f30"/>
                            </a:cxn>
                            <a:cxn ang="f21">
                              <a:pos x="f31" y="f30"/>
                            </a:cxn>
                          </a:cxnLst>
                          <a:rect l="f27" t="f30" r="f28" b="f29"/>
                          <a:pathLst>
                            <a:path w="5962650" h="1270">
                              <a:moveTo>
                                <a:pt x="f5" y="f5"/>
                              </a:moveTo>
                              <a:lnTo>
                                <a:pt x="f8" y="f5"/>
                              </a:lnTo>
                            </a:path>
                          </a:pathLst>
                        </a:custGeom>
                        <a:noFill/>
                        <a:ln w="630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docshape22" o:spid="_x0000_s1026" style="position:absolute;margin-left:56.65pt;margin-top:17pt;width:469.5pt;height:.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62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" path="m,l5962015,e" filled="f" strokeweight=".175mm">
                <v:path arrowok="t" o:connecttype="custom" o:connectlocs="2981323,0;5962646,636;2981323,1271;0,636;0,0;5962011,0" o:connectangles="270,0,90,180,0,0" textboxrect="0,0,5962650,1270"/>
                <w10:wrap type="topAndBottom" anchorx="page"/>
              </v:shape>
            </w:pict>
          </mc:Fallback>
        </mc:AlternateContent>
      </w:r>
    </w:p>
    <w:p w:rsidR="002259FE" w:rsidRDefault="002259FE">
      <w:pPr>
        <w:pStyle w:val="Corpotesto"/>
        <w:rPr>
          <w:rFonts w:ascii="Times New Roman" w:hAnsi="Times New Roman" w:cs="Times New Roman"/>
        </w:rPr>
      </w:pPr>
    </w:p>
    <w:p w:rsidR="002259FE" w:rsidRDefault="002259FE">
      <w:pPr>
        <w:pStyle w:val="Corpotesto"/>
        <w:rPr>
          <w:rFonts w:ascii="Times New Roman" w:hAnsi="Times New Roman" w:cs="Times New Roman"/>
        </w:rPr>
      </w:pPr>
    </w:p>
    <w:p w:rsidR="002259FE" w:rsidRDefault="00A129E0">
      <w:pPr>
        <w:pStyle w:val="Corpotesto"/>
        <w:spacing w:before="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719459</wp:posOffset>
                </wp:positionH>
                <wp:positionV relativeFrom="paragraph">
                  <wp:posOffset>99697</wp:posOffset>
                </wp:positionV>
                <wp:extent cx="5967090" cy="1271"/>
                <wp:effectExtent l="0" t="0" r="14610" b="17779"/>
                <wp:wrapTopAndBottom/>
                <wp:docPr id="18" name="docshape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7090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967095"/>
                            <a:gd name="f7" fmla="val 1270"/>
                            <a:gd name="f8" fmla="val 5966460"/>
                            <a:gd name="f9" fmla="+- 0 0 -90"/>
                            <a:gd name="f10" fmla="*/ f3 1 5967095"/>
                            <a:gd name="f11" fmla="*/ f4 1 1270"/>
                            <a:gd name="f12" fmla="val f5"/>
                            <a:gd name="f13" fmla="val f6"/>
                            <a:gd name="f14" fmla="val f7"/>
                            <a:gd name="f15" fmla="*/ f9 f0 1"/>
                            <a:gd name="f16" fmla="+- f14 0 f12"/>
                            <a:gd name="f17" fmla="+- f13 0 f12"/>
                            <a:gd name="f18" fmla="*/ f15 1 f2"/>
                            <a:gd name="f19" fmla="*/ f17 1 5967095"/>
                            <a:gd name="f20" fmla="*/ f16 1 1270"/>
                            <a:gd name="f21" fmla="+- f18 0 f1"/>
                            <a:gd name="f22" fmla="*/ 0 1 f19"/>
                            <a:gd name="f23" fmla="*/ 0 1 f20"/>
                            <a:gd name="f24" fmla="*/ 5966460 1 f19"/>
                            <a:gd name="f25" fmla="*/ 5967095 1 f19"/>
                            <a:gd name="f26" fmla="*/ 1270 1 f20"/>
                            <a:gd name="f27" fmla="*/ f22 f10 1"/>
                            <a:gd name="f28" fmla="*/ f25 f10 1"/>
                            <a:gd name="f29" fmla="*/ f26 f11 1"/>
                            <a:gd name="f30" fmla="*/ f23 f11 1"/>
                            <a:gd name="f31" fmla="*/ f24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1">
                              <a:pos x="f27" y="f30"/>
                            </a:cxn>
                            <a:cxn ang="f21">
                              <a:pos x="f31" y="f30"/>
                            </a:cxn>
                          </a:cxnLst>
                          <a:rect l="f27" t="f30" r="f28" b="f29"/>
                          <a:pathLst>
                            <a:path w="5967095" h="1270">
                              <a:moveTo>
                                <a:pt x="f5" y="f5"/>
                              </a:moveTo>
                              <a:lnTo>
                                <a:pt x="f8" y="f5"/>
                              </a:lnTo>
                            </a:path>
                          </a:pathLst>
                        </a:custGeom>
                        <a:noFill/>
                        <a:ln w="630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docshape23" o:spid="_x0000_s1026" style="position:absolute;margin-left:56.65pt;margin-top:7.85pt;width:469.85pt;height:.1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67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" path="m,l5966460,e" filled="f" strokeweight=".175mm">
                <v:path arrowok="t" o:connecttype="custom" o:connectlocs="2983545,0;5967090,636;2983545,1271;0,636;0,0;5966455,0" o:connectangles="270,0,90,180,0,0" textboxrect="0,0,5967095,1270"/>
                <w10:wrap type="topAndBottom" anchorx="page"/>
              </v:shape>
            </w:pict>
          </mc:Fallback>
        </mc:AlternateContent>
      </w:r>
    </w:p>
    <w:p w:rsidR="002259FE" w:rsidRDefault="002259FE">
      <w:pPr>
        <w:pStyle w:val="Corpotesto"/>
        <w:spacing w:before="10"/>
        <w:rPr>
          <w:rFonts w:ascii="Times New Roman" w:hAnsi="Times New Roman" w:cs="Times New Roman"/>
          <w:sz w:val="24"/>
        </w:rPr>
      </w:pPr>
    </w:p>
    <w:p w:rsidR="002259FE" w:rsidRDefault="00A129E0">
      <w:pPr>
        <w:pStyle w:val="Corpotesto"/>
        <w:tabs>
          <w:tab w:val="left" w:pos="10076"/>
        </w:tabs>
        <w:spacing w:before="93"/>
        <w:ind w:left="532"/>
      </w:pPr>
      <w:r>
        <w:rPr>
          <w:rFonts w:ascii="Times New Roman" w:hAnsi="Times New Roman" w:cs="Times New Roman"/>
          <w:w w:val="80"/>
          <w:sz w:val="24"/>
          <w:szCs w:val="24"/>
        </w:rPr>
        <w:t>MATERIALE/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0"/>
          <w:sz w:val="24"/>
          <w:szCs w:val="24"/>
        </w:rPr>
        <w:t>PAVIMENTAZIONE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0"/>
          <w:sz w:val="24"/>
          <w:szCs w:val="24"/>
        </w:rPr>
        <w:t>costituente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0"/>
          <w:sz w:val="24"/>
          <w:szCs w:val="24"/>
        </w:rPr>
        <w:t>la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0"/>
          <w:sz w:val="24"/>
          <w:szCs w:val="24"/>
        </w:rPr>
        <w:t>sede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0"/>
          <w:sz w:val="24"/>
          <w:szCs w:val="24"/>
        </w:rPr>
        <w:t>dei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w w:val="80"/>
          <w:sz w:val="24"/>
          <w:szCs w:val="24"/>
        </w:rPr>
        <w:t>lavori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259FE" w:rsidRDefault="002259FE">
      <w:pPr>
        <w:pStyle w:val="Corpotesto"/>
        <w:spacing w:before="7"/>
        <w:rPr>
          <w:rFonts w:ascii="Times New Roman" w:hAnsi="Times New Roman" w:cs="Times New Roman"/>
          <w:sz w:val="17"/>
        </w:rPr>
      </w:pPr>
    </w:p>
    <w:p w:rsidR="002259FE" w:rsidRDefault="00A129E0">
      <w:pPr>
        <w:tabs>
          <w:tab w:val="left" w:pos="5526"/>
          <w:tab w:val="left" w:pos="7743"/>
        </w:tabs>
        <w:spacing w:before="93"/>
        <w:ind w:left="53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4852035</wp:posOffset>
                </wp:positionH>
                <wp:positionV relativeFrom="paragraph">
                  <wp:posOffset>66678</wp:posOffset>
                </wp:positionV>
                <wp:extent cx="114300" cy="131445"/>
                <wp:effectExtent l="0" t="0" r="19050" b="20955"/>
                <wp:wrapNone/>
                <wp:docPr id="19" name="docshape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1445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docshape24" o:spid="_x0000_s1026" style="position:absolute;margin-left:382.05pt;margin-top:5.25pt;width:9pt;height:10.3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" filled="f" strokeweight=".26467mm">
                <v:textbox inset="0,0,0,0"/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6337935</wp:posOffset>
                </wp:positionH>
                <wp:positionV relativeFrom="paragraph">
                  <wp:posOffset>83823</wp:posOffset>
                </wp:positionV>
                <wp:extent cx="114300" cy="114300"/>
                <wp:effectExtent l="0" t="0" r="19050" b="19050"/>
                <wp:wrapNone/>
                <wp:docPr id="20" name="docshape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docshape25" o:spid="_x0000_s1026" style="position:absolute;margin-left:499.05pt;margin-top:6.6pt;width:9pt;height:9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" filled="f" strokeweight=".26467mm">
                <v:textbox inset="0,0,0,0"/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w w:val="85"/>
          <w:sz w:val="20"/>
        </w:rPr>
        <w:t>ZONA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w w:val="85"/>
          <w:sz w:val="20"/>
        </w:rPr>
        <w:t>DI</w:t>
      </w:r>
      <w:r>
        <w:rPr>
          <w:rFonts w:ascii="Times New Roman" w:hAnsi="Times New Roman" w:cs="Times New Roman"/>
          <w:spacing w:val="4"/>
          <w:sz w:val="20"/>
        </w:rPr>
        <w:t xml:space="preserve"> </w:t>
      </w:r>
      <w:r>
        <w:rPr>
          <w:rFonts w:ascii="Times New Roman" w:hAnsi="Times New Roman" w:cs="Times New Roman"/>
          <w:w w:val="85"/>
          <w:sz w:val="20"/>
        </w:rPr>
        <w:t>INTERVENTO</w:t>
      </w:r>
      <w:r>
        <w:rPr>
          <w:rFonts w:ascii="Times New Roman" w:hAnsi="Times New Roman" w:cs="Times New Roman"/>
          <w:spacing w:val="3"/>
          <w:sz w:val="20"/>
        </w:rPr>
        <w:t xml:space="preserve"> </w:t>
      </w:r>
      <w:r>
        <w:rPr>
          <w:rFonts w:ascii="Times New Roman" w:hAnsi="Times New Roman" w:cs="Times New Roman"/>
          <w:spacing w:val="-10"/>
          <w:w w:val="85"/>
          <w:sz w:val="20"/>
        </w:rPr>
        <w:t>: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pacing w:val="-2"/>
          <w:w w:val="90"/>
          <w:sz w:val="20"/>
        </w:rPr>
        <w:t>MARCIAPIEDE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pacing w:val="-2"/>
          <w:w w:val="95"/>
          <w:sz w:val="20"/>
        </w:rPr>
        <w:t>CARREGGIATA</w:t>
      </w:r>
    </w:p>
    <w:p w:rsidR="002259FE" w:rsidRDefault="002259FE">
      <w:pPr>
        <w:pStyle w:val="Corpotesto"/>
        <w:spacing w:before="9"/>
        <w:rPr>
          <w:rFonts w:ascii="Times New Roman" w:hAnsi="Times New Roman" w:cs="Times New Roman"/>
          <w:sz w:val="17"/>
        </w:rPr>
      </w:pPr>
    </w:p>
    <w:p w:rsidR="002259FE" w:rsidRDefault="00A129E0">
      <w:pPr>
        <w:tabs>
          <w:tab w:val="left" w:pos="7062"/>
          <w:tab w:val="left" w:pos="9306"/>
        </w:tabs>
        <w:spacing w:before="93"/>
        <w:ind w:left="53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5194935</wp:posOffset>
                </wp:positionH>
                <wp:positionV relativeFrom="paragraph">
                  <wp:posOffset>77467</wp:posOffset>
                </wp:positionV>
                <wp:extent cx="114300" cy="114300"/>
                <wp:effectExtent l="0" t="0" r="19050" b="19050"/>
                <wp:wrapNone/>
                <wp:docPr id="21" name="docshape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docshape26" o:spid="_x0000_s1026" style="position:absolute;margin-left:409.05pt;margin-top:6.1pt;width:9pt;height:9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" filled="f" strokeweight=".26467mm">
                <v:textbox inset="0,0,0,0"/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6566535</wp:posOffset>
                </wp:positionH>
                <wp:positionV relativeFrom="paragraph">
                  <wp:posOffset>92070</wp:posOffset>
                </wp:positionV>
                <wp:extent cx="114300" cy="114300"/>
                <wp:effectExtent l="0" t="0" r="19050" b="19050"/>
                <wp:wrapNone/>
                <wp:docPr id="22" name="docshape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docshape27" o:spid="_x0000_s1026" style="position:absolute;margin-left:517.05pt;margin-top:7.25pt;width:9pt;height:9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" filled="f" strokeweight=".26467mm">
                <v:textbox inset="0,0,0,0"/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w w:val="85"/>
          <w:sz w:val="20"/>
        </w:rPr>
        <w:t>PRESENZA</w:t>
      </w:r>
      <w:r>
        <w:rPr>
          <w:rFonts w:ascii="Times New Roman" w:hAnsi="Times New Roman" w:cs="Times New Roman"/>
          <w:spacing w:val="7"/>
          <w:sz w:val="20"/>
        </w:rPr>
        <w:t xml:space="preserve"> </w:t>
      </w:r>
      <w:r>
        <w:rPr>
          <w:rFonts w:ascii="Times New Roman" w:hAnsi="Times New Roman" w:cs="Times New Roman"/>
          <w:w w:val="85"/>
          <w:sz w:val="20"/>
        </w:rPr>
        <w:t>DI</w:t>
      </w:r>
      <w:r>
        <w:rPr>
          <w:rFonts w:ascii="Times New Roman" w:hAnsi="Times New Roman" w:cs="Times New Roman"/>
          <w:spacing w:val="12"/>
          <w:sz w:val="20"/>
        </w:rPr>
        <w:t xml:space="preserve"> </w:t>
      </w:r>
      <w:r>
        <w:rPr>
          <w:rFonts w:ascii="Times New Roman" w:hAnsi="Times New Roman" w:cs="Times New Roman"/>
          <w:w w:val="85"/>
          <w:sz w:val="20"/>
        </w:rPr>
        <w:t>ALBERATURE</w:t>
      </w:r>
      <w:r>
        <w:rPr>
          <w:rFonts w:ascii="Times New Roman" w:hAnsi="Times New Roman" w:cs="Times New Roman"/>
          <w:spacing w:val="7"/>
          <w:sz w:val="20"/>
        </w:rPr>
        <w:t xml:space="preserve"> </w:t>
      </w:r>
      <w:r>
        <w:rPr>
          <w:rFonts w:ascii="Times New Roman" w:hAnsi="Times New Roman" w:cs="Times New Roman"/>
          <w:w w:val="85"/>
          <w:sz w:val="20"/>
        </w:rPr>
        <w:t>O</w:t>
      </w:r>
      <w:r>
        <w:rPr>
          <w:rFonts w:ascii="Times New Roman" w:hAnsi="Times New Roman" w:cs="Times New Roman"/>
          <w:spacing w:val="13"/>
          <w:sz w:val="20"/>
        </w:rPr>
        <w:t xml:space="preserve"> </w:t>
      </w:r>
      <w:r>
        <w:rPr>
          <w:rFonts w:ascii="Times New Roman" w:hAnsi="Times New Roman" w:cs="Times New Roman"/>
          <w:w w:val="85"/>
          <w:sz w:val="20"/>
        </w:rPr>
        <w:t>AREE</w:t>
      </w:r>
      <w:r>
        <w:rPr>
          <w:rFonts w:ascii="Times New Roman" w:hAnsi="Times New Roman" w:cs="Times New Roman"/>
          <w:spacing w:val="10"/>
          <w:sz w:val="20"/>
        </w:rPr>
        <w:t xml:space="preserve"> </w:t>
      </w:r>
      <w:r>
        <w:rPr>
          <w:rFonts w:ascii="Times New Roman" w:hAnsi="Times New Roman" w:cs="Times New Roman"/>
          <w:w w:val="85"/>
          <w:sz w:val="20"/>
        </w:rPr>
        <w:t>A</w:t>
      </w:r>
      <w:r>
        <w:rPr>
          <w:rFonts w:ascii="Times New Roman" w:hAnsi="Times New Roman" w:cs="Times New Roman"/>
          <w:spacing w:val="10"/>
          <w:sz w:val="20"/>
        </w:rPr>
        <w:t xml:space="preserve"> </w:t>
      </w:r>
      <w:r>
        <w:rPr>
          <w:rFonts w:ascii="Times New Roman" w:hAnsi="Times New Roman" w:cs="Times New Roman"/>
          <w:spacing w:val="-4"/>
          <w:w w:val="85"/>
          <w:sz w:val="20"/>
        </w:rPr>
        <w:t>VERDE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pacing w:val="-5"/>
          <w:sz w:val="20"/>
        </w:rPr>
        <w:t>SI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pacing w:val="-5"/>
          <w:sz w:val="20"/>
        </w:rPr>
        <w:t>NO</w:t>
      </w:r>
    </w:p>
    <w:p w:rsidR="002259FE" w:rsidRDefault="002259FE">
      <w:pPr>
        <w:pStyle w:val="Corpotesto"/>
        <w:spacing w:before="7"/>
        <w:rPr>
          <w:rFonts w:ascii="Times New Roman" w:hAnsi="Times New Roman" w:cs="Times New Roman"/>
          <w:sz w:val="17"/>
        </w:rPr>
      </w:pPr>
    </w:p>
    <w:p w:rsidR="002259FE" w:rsidRDefault="00A129E0">
      <w:pPr>
        <w:tabs>
          <w:tab w:val="left" w:pos="10206"/>
        </w:tabs>
        <w:spacing w:before="93"/>
        <w:ind w:left="567"/>
      </w:pPr>
      <w:r>
        <w:rPr>
          <w:rFonts w:ascii="Times New Roman" w:hAnsi="Times New Roman" w:cs="Times New Roman"/>
          <w:spacing w:val="-4"/>
          <w:sz w:val="20"/>
        </w:rPr>
        <w:t>IMPRESA</w:t>
      </w:r>
      <w:r>
        <w:rPr>
          <w:rFonts w:ascii="Times New Roman" w:hAnsi="Times New Roman" w:cs="Times New Roman"/>
          <w:spacing w:val="-12"/>
          <w:sz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</w:rPr>
        <w:t>CHE ESEGUIRA’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</w:rPr>
        <w:t xml:space="preserve">I LAVORI DI SCAVO </w:t>
      </w:r>
      <w:r>
        <w:rPr>
          <w:rFonts w:ascii="Times New Roman" w:hAnsi="Times New Roman" w:cs="Times New Roman"/>
          <w:sz w:val="20"/>
          <w:u w:val="single"/>
        </w:rPr>
        <w:tab/>
      </w:r>
    </w:p>
    <w:p w:rsidR="002259FE" w:rsidRDefault="002259FE">
      <w:pPr>
        <w:pStyle w:val="Corpotesto"/>
        <w:spacing w:before="5"/>
        <w:rPr>
          <w:rFonts w:ascii="Times New Roman" w:hAnsi="Times New Roman" w:cs="Times New Roman"/>
          <w:sz w:val="21"/>
        </w:rPr>
      </w:pPr>
    </w:p>
    <w:p w:rsidR="002259FE" w:rsidRDefault="00A129E0">
      <w:pPr>
        <w:tabs>
          <w:tab w:val="left" w:pos="10137"/>
        </w:tabs>
        <w:spacing w:before="93"/>
        <w:ind w:left="532"/>
      </w:pPr>
      <w:r>
        <w:rPr>
          <w:rFonts w:ascii="Times New Roman" w:hAnsi="Times New Roman" w:cs="Times New Roman"/>
          <w:w w:val="90"/>
          <w:sz w:val="20"/>
        </w:rPr>
        <w:t>RESPONSABILE</w:t>
      </w:r>
      <w:r>
        <w:rPr>
          <w:rFonts w:ascii="Times New Roman" w:hAnsi="Times New Roman" w:cs="Times New Roman"/>
          <w:spacing w:val="-1"/>
          <w:w w:val="90"/>
          <w:sz w:val="20"/>
        </w:rPr>
        <w:t xml:space="preserve"> </w:t>
      </w:r>
      <w:r>
        <w:rPr>
          <w:rFonts w:ascii="Times New Roman" w:hAnsi="Times New Roman" w:cs="Times New Roman"/>
          <w:w w:val="90"/>
          <w:sz w:val="20"/>
        </w:rPr>
        <w:t>DEL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pacing w:val="-2"/>
          <w:w w:val="90"/>
          <w:sz w:val="20"/>
        </w:rPr>
        <w:t>CANTIERE</w:t>
      </w:r>
      <w:r>
        <w:rPr>
          <w:rFonts w:ascii="Times New Roman" w:hAnsi="Times New Roman" w:cs="Times New Roman"/>
          <w:sz w:val="20"/>
          <w:u w:val="single"/>
        </w:rPr>
        <w:tab/>
      </w:r>
    </w:p>
    <w:p w:rsidR="002259FE" w:rsidRDefault="002259FE">
      <w:pPr>
        <w:pStyle w:val="Corpotesto"/>
        <w:spacing w:before="8"/>
        <w:rPr>
          <w:rFonts w:ascii="Times New Roman" w:hAnsi="Times New Roman" w:cs="Times New Roman"/>
          <w:sz w:val="21"/>
        </w:rPr>
      </w:pPr>
    </w:p>
    <w:p w:rsidR="002259FE" w:rsidRDefault="00A129E0">
      <w:pPr>
        <w:spacing w:before="93"/>
        <w:ind w:left="532"/>
      </w:pPr>
      <w:r>
        <w:rPr>
          <w:rFonts w:ascii="Times New Roman" w:hAnsi="Times New Roman" w:cs="Times New Roman"/>
          <w:w w:val="85"/>
          <w:sz w:val="20"/>
        </w:rPr>
        <w:t>DURATA</w:t>
      </w:r>
      <w:r>
        <w:rPr>
          <w:rFonts w:ascii="Times New Roman" w:hAnsi="Times New Roman" w:cs="Times New Roman"/>
          <w:spacing w:val="15"/>
          <w:sz w:val="20"/>
        </w:rPr>
        <w:t xml:space="preserve"> </w:t>
      </w:r>
      <w:r>
        <w:rPr>
          <w:rFonts w:ascii="Times New Roman" w:hAnsi="Times New Roman" w:cs="Times New Roman"/>
          <w:w w:val="85"/>
          <w:sz w:val="20"/>
        </w:rPr>
        <w:t>PREVISTA</w:t>
      </w:r>
      <w:r>
        <w:rPr>
          <w:rFonts w:ascii="Times New Roman" w:hAnsi="Times New Roman" w:cs="Times New Roman"/>
          <w:spacing w:val="13"/>
          <w:sz w:val="20"/>
        </w:rPr>
        <w:t xml:space="preserve"> </w:t>
      </w:r>
      <w:r>
        <w:rPr>
          <w:rFonts w:ascii="Times New Roman" w:hAnsi="Times New Roman" w:cs="Times New Roman"/>
          <w:w w:val="85"/>
          <w:sz w:val="20"/>
        </w:rPr>
        <w:t>PER</w:t>
      </w:r>
      <w:r>
        <w:rPr>
          <w:rFonts w:ascii="Times New Roman" w:hAnsi="Times New Roman" w:cs="Times New Roman"/>
          <w:spacing w:val="14"/>
          <w:sz w:val="20"/>
        </w:rPr>
        <w:t xml:space="preserve"> </w:t>
      </w:r>
      <w:r>
        <w:rPr>
          <w:rFonts w:ascii="Times New Roman" w:hAnsi="Times New Roman" w:cs="Times New Roman"/>
          <w:spacing w:val="-2"/>
          <w:w w:val="85"/>
          <w:sz w:val="20"/>
        </w:rPr>
        <w:t>L’OCCUPAZIONE:</w:t>
      </w:r>
    </w:p>
    <w:p w:rsidR="002259FE" w:rsidRDefault="00A129E0">
      <w:pPr>
        <w:pStyle w:val="Corpotesto"/>
        <w:tabs>
          <w:tab w:val="left" w:pos="3083"/>
        </w:tabs>
        <w:spacing w:before="169" w:line="319" w:lineRule="auto"/>
        <w:ind w:left="532" w:right="810"/>
      </w:pPr>
      <w:r>
        <w:rPr>
          <w:rFonts w:ascii="Times New Roman" w:hAnsi="Times New Roman" w:cs="Times New Roman"/>
        </w:rPr>
        <w:t xml:space="preserve">TOTALE GIORNI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Dalle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ore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del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giorno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……………………….…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alle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ore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……….…. del giorno ……………………….……</w:t>
      </w:r>
    </w:p>
    <w:p w:rsidR="002259FE" w:rsidRDefault="002259FE">
      <w:pPr>
        <w:pStyle w:val="Corpotesto"/>
        <w:rPr>
          <w:rFonts w:ascii="Times New Roman" w:hAnsi="Times New Roman" w:cs="Times New Roman"/>
          <w:sz w:val="26"/>
        </w:rPr>
      </w:pPr>
    </w:p>
    <w:p w:rsidR="002259FE" w:rsidRDefault="002259FE">
      <w:pPr>
        <w:pStyle w:val="Corpotesto"/>
        <w:spacing w:before="5"/>
        <w:rPr>
          <w:rFonts w:ascii="Times New Roman" w:hAnsi="Times New Roman" w:cs="Times New Roman"/>
          <w:sz w:val="22"/>
        </w:rPr>
      </w:pPr>
    </w:p>
    <w:p w:rsidR="002259FE" w:rsidRDefault="00A129E0">
      <w:pPr>
        <w:tabs>
          <w:tab w:val="left" w:pos="7212"/>
        </w:tabs>
        <w:ind w:left="103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737235</wp:posOffset>
                </wp:positionH>
                <wp:positionV relativeFrom="paragraph">
                  <wp:posOffset>-18416</wp:posOffset>
                </wp:positionV>
                <wp:extent cx="114300" cy="114300"/>
                <wp:effectExtent l="0" t="0" r="19050" b="19050"/>
                <wp:wrapNone/>
                <wp:docPr id="23" name="docshape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docshape28" o:spid="_x0000_s1026" style="position:absolute;margin-left:58.05pt;margin-top:-1.45pt;width:9pt;height:9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" filled="f" strokeweight=".26467mm">
                <v:textbox inset="0,0,0,0"/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w w:val="90"/>
          <w:sz w:val="20"/>
        </w:rPr>
        <w:t>METRI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w w:val="90"/>
          <w:sz w:val="20"/>
        </w:rPr>
        <w:t>LINEARI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w w:val="90"/>
          <w:sz w:val="20"/>
        </w:rPr>
        <w:t>TOTALI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w w:val="90"/>
          <w:sz w:val="20"/>
        </w:rPr>
        <w:t>RELATIVI</w:t>
      </w:r>
      <w:r>
        <w:rPr>
          <w:rFonts w:ascii="Times New Roman" w:hAnsi="Times New Roman" w:cs="Times New Roman"/>
          <w:spacing w:val="9"/>
          <w:sz w:val="20"/>
        </w:rPr>
        <w:t xml:space="preserve"> </w:t>
      </w:r>
      <w:r>
        <w:rPr>
          <w:rFonts w:ascii="Times New Roman" w:hAnsi="Times New Roman" w:cs="Times New Roman"/>
          <w:w w:val="90"/>
          <w:sz w:val="20"/>
        </w:rPr>
        <w:t>ALLO</w:t>
      </w:r>
      <w:r>
        <w:rPr>
          <w:rFonts w:ascii="Times New Roman" w:hAnsi="Times New Roman" w:cs="Times New Roman"/>
          <w:spacing w:val="72"/>
          <w:sz w:val="20"/>
        </w:rPr>
        <w:t xml:space="preserve"> </w:t>
      </w:r>
      <w:r>
        <w:rPr>
          <w:rFonts w:ascii="Times New Roman" w:hAnsi="Times New Roman" w:cs="Times New Roman"/>
          <w:w w:val="90"/>
          <w:sz w:val="20"/>
        </w:rPr>
        <w:t>SCAVO</w:t>
      </w:r>
      <w:r>
        <w:rPr>
          <w:rFonts w:ascii="Times New Roman" w:hAnsi="Times New Roman" w:cs="Times New Roman"/>
          <w:spacing w:val="71"/>
          <w:sz w:val="20"/>
        </w:rPr>
        <w:t xml:space="preserve"> </w:t>
      </w:r>
      <w:r>
        <w:rPr>
          <w:rFonts w:ascii="Times New Roman" w:hAnsi="Times New Roman" w:cs="Times New Roman"/>
          <w:spacing w:val="-5"/>
          <w:w w:val="90"/>
          <w:sz w:val="20"/>
        </w:rPr>
        <w:t>ML</w:t>
      </w:r>
      <w:r>
        <w:rPr>
          <w:rFonts w:ascii="Times New Roman" w:hAnsi="Times New Roman" w:cs="Times New Roman"/>
          <w:sz w:val="20"/>
          <w:u w:val="single"/>
        </w:rPr>
        <w:tab/>
      </w:r>
    </w:p>
    <w:p w:rsidR="002259FE" w:rsidRDefault="002259FE">
      <w:pPr>
        <w:pStyle w:val="Corpotesto"/>
        <w:spacing w:before="7"/>
        <w:rPr>
          <w:rFonts w:ascii="Times New Roman" w:hAnsi="Times New Roman" w:cs="Times New Roman"/>
          <w:sz w:val="17"/>
        </w:rPr>
      </w:pPr>
    </w:p>
    <w:p w:rsidR="002259FE" w:rsidRDefault="00A129E0">
      <w:pPr>
        <w:pStyle w:val="Corpotesto"/>
        <w:tabs>
          <w:tab w:val="left" w:pos="5186"/>
          <w:tab w:val="left" w:pos="8104"/>
          <w:tab w:val="left" w:pos="9920"/>
        </w:tabs>
        <w:spacing w:before="93"/>
        <w:ind w:left="1090"/>
      </w:pPr>
      <w:r>
        <w:rPr>
          <w:rFonts w:ascii="Times New Roman" w:hAnsi="Times New Roman" w:cs="Times New Roman"/>
          <w:w w:val="90"/>
        </w:rPr>
        <w:t>LUNGHEZZA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w w:val="90"/>
        </w:rPr>
        <w:t>DEGLI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w w:val="90"/>
        </w:rPr>
        <w:t>SCAVI</w:t>
      </w:r>
      <w:r>
        <w:rPr>
          <w:rFonts w:ascii="Times New Roman" w:hAnsi="Times New Roman" w:cs="Times New Roman"/>
          <w:spacing w:val="75"/>
        </w:rPr>
        <w:t xml:space="preserve"> </w:t>
      </w:r>
      <w:r>
        <w:rPr>
          <w:rFonts w:ascii="Times New Roman" w:hAnsi="Times New Roman" w:cs="Times New Roman"/>
          <w:w w:val="90"/>
        </w:rPr>
        <w:t>L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(ml)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w w:val="90"/>
        </w:rPr>
        <w:t>LARGHEZZA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  <w:w w:val="90"/>
        </w:rPr>
        <w:t>D</w:t>
      </w:r>
      <w:r>
        <w:rPr>
          <w:rFonts w:ascii="Times New Roman" w:hAnsi="Times New Roman" w:cs="Times New Roman"/>
          <w:spacing w:val="-9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(ml)</w:t>
      </w:r>
      <w:r>
        <w:rPr>
          <w:rFonts w:ascii="Times New Roman" w:hAnsi="Times New Roman" w:cs="Times New Roman"/>
          <w:spacing w:val="-1"/>
          <w:w w:val="90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totale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5"/>
        </w:rPr>
        <w:t>MQ</w:t>
      </w:r>
      <w:r>
        <w:rPr>
          <w:rFonts w:ascii="Times New Roman" w:hAnsi="Times New Roman" w:cs="Times New Roman"/>
          <w:u w:val="single"/>
        </w:rPr>
        <w:tab/>
      </w:r>
    </w:p>
    <w:p w:rsidR="002259FE" w:rsidRDefault="002259FE">
      <w:pPr>
        <w:pStyle w:val="Corpotesto"/>
        <w:spacing w:before="9"/>
        <w:rPr>
          <w:rFonts w:ascii="Times New Roman" w:hAnsi="Times New Roman" w:cs="Times New Roman"/>
          <w:sz w:val="17"/>
        </w:rPr>
      </w:pPr>
    </w:p>
    <w:p w:rsidR="002259FE" w:rsidRDefault="00A129E0">
      <w:pPr>
        <w:tabs>
          <w:tab w:val="left" w:pos="8954"/>
        </w:tabs>
        <w:spacing w:before="93"/>
        <w:ind w:left="108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737235</wp:posOffset>
                </wp:positionH>
                <wp:positionV relativeFrom="paragraph">
                  <wp:posOffset>59051</wp:posOffset>
                </wp:positionV>
                <wp:extent cx="114300" cy="114300"/>
                <wp:effectExtent l="0" t="0" r="19050" b="19050"/>
                <wp:wrapNone/>
                <wp:docPr id="24" name="docshape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docshape29" o:spid="_x0000_s1026" style="position:absolute;margin-left:58.05pt;margin-top:4.65pt;width:9pt;height:9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" filled="f" strokeweight=".26467mm">
                <v:textbox inset="0,0,0,0"/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spacing w:val="-8"/>
          <w:sz w:val="20"/>
        </w:rPr>
        <w:t>ULTERIORE</w:t>
      </w:r>
      <w:r>
        <w:rPr>
          <w:rFonts w:ascii="Times New Roman" w:hAnsi="Times New Roman" w:cs="Times New Roman"/>
          <w:spacing w:val="7"/>
          <w:sz w:val="20"/>
        </w:rPr>
        <w:t xml:space="preserve"> </w:t>
      </w:r>
      <w:r>
        <w:rPr>
          <w:rFonts w:ascii="Times New Roman" w:hAnsi="Times New Roman" w:cs="Times New Roman"/>
          <w:spacing w:val="-8"/>
          <w:sz w:val="20"/>
        </w:rPr>
        <w:t>CANTIERE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pacing w:val="-8"/>
          <w:sz w:val="20"/>
        </w:rPr>
        <w:t>GENERICO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pacing w:val="-8"/>
          <w:sz w:val="20"/>
        </w:rPr>
        <w:t>COLLEGATO</w:t>
      </w:r>
      <w:r>
        <w:rPr>
          <w:rFonts w:ascii="Times New Roman" w:hAnsi="Times New Roman" w:cs="Times New Roman"/>
          <w:spacing w:val="6"/>
          <w:sz w:val="20"/>
        </w:rPr>
        <w:t xml:space="preserve"> </w:t>
      </w:r>
      <w:r>
        <w:rPr>
          <w:rFonts w:ascii="Times New Roman" w:hAnsi="Times New Roman" w:cs="Times New Roman"/>
          <w:spacing w:val="-8"/>
          <w:sz w:val="20"/>
        </w:rPr>
        <w:t>ALLO</w:t>
      </w:r>
      <w:r>
        <w:rPr>
          <w:rFonts w:ascii="Times New Roman" w:hAnsi="Times New Roman" w:cs="Times New Roman"/>
          <w:spacing w:val="6"/>
          <w:sz w:val="20"/>
        </w:rPr>
        <w:t xml:space="preserve"> </w:t>
      </w:r>
      <w:r>
        <w:rPr>
          <w:rFonts w:ascii="Times New Roman" w:hAnsi="Times New Roman" w:cs="Times New Roman"/>
          <w:spacing w:val="-8"/>
          <w:sz w:val="20"/>
        </w:rPr>
        <w:t>SCAVO</w:t>
      </w:r>
      <w:r>
        <w:rPr>
          <w:rFonts w:ascii="Times New Roman" w:hAnsi="Times New Roman" w:cs="Times New Roman"/>
          <w:spacing w:val="8"/>
          <w:sz w:val="20"/>
        </w:rPr>
        <w:t xml:space="preserve"> </w:t>
      </w:r>
      <w:r>
        <w:rPr>
          <w:rFonts w:ascii="Times New Roman" w:hAnsi="Times New Roman" w:cs="Times New Roman"/>
          <w:spacing w:val="-8"/>
          <w:sz w:val="20"/>
        </w:rPr>
        <w:t>MQ</w:t>
      </w:r>
      <w:r>
        <w:rPr>
          <w:rFonts w:ascii="Times New Roman" w:hAnsi="Times New Roman" w:cs="Times New Roman"/>
          <w:sz w:val="20"/>
          <w:u w:val="single"/>
        </w:rPr>
        <w:tab/>
      </w:r>
    </w:p>
    <w:p w:rsidR="002259FE" w:rsidRDefault="002259FE">
      <w:pPr>
        <w:pStyle w:val="Corpotesto"/>
        <w:rPr>
          <w:rFonts w:ascii="Times New Roman" w:hAnsi="Times New Roman" w:cs="Times New Roman"/>
          <w:sz w:val="15"/>
        </w:rPr>
      </w:pPr>
    </w:p>
    <w:p w:rsidR="002259FE" w:rsidRDefault="00A129E0">
      <w:pPr>
        <w:pStyle w:val="Titolo2"/>
        <w:spacing w:before="92"/>
        <w:ind w:right="1040"/>
      </w:pPr>
      <w:r>
        <w:rPr>
          <w:b w:val="0"/>
          <w:spacing w:val="-2"/>
          <w:u w:val="none"/>
        </w:rPr>
        <w:t>DICHIARA</w:t>
      </w:r>
    </w:p>
    <w:p w:rsidR="002259FE" w:rsidRDefault="002259FE">
      <w:pPr>
        <w:pStyle w:val="Corpotesto"/>
        <w:rPr>
          <w:rFonts w:ascii="Times New Roman" w:hAnsi="Times New Roman" w:cs="Times New Roman"/>
          <w:i/>
          <w:sz w:val="32"/>
        </w:rPr>
      </w:pPr>
    </w:p>
    <w:p w:rsidR="002259FE" w:rsidRDefault="00A129E0">
      <w:pPr>
        <w:pStyle w:val="Paragrafoelenco"/>
        <w:numPr>
          <w:ilvl w:val="0"/>
          <w:numId w:val="1"/>
        </w:numPr>
        <w:tabs>
          <w:tab w:val="left" w:pos="800"/>
        </w:tabs>
        <w:spacing w:line="312" w:lineRule="auto"/>
        <w:ind w:firstLine="0"/>
        <w:sectPr w:rsidR="002259FE">
          <w:footerReference w:type="default" r:id="rId9"/>
          <w:pgSz w:w="11910" w:h="16840"/>
          <w:pgMar w:top="1240" w:right="620" w:bottom="1500" w:left="600" w:header="0" w:footer="1318" w:gutter="0"/>
          <w:pgNumType w:start="2"/>
          <w:cols w:space="720"/>
        </w:sectPr>
      </w:pPr>
      <w:r>
        <w:rPr>
          <w:rFonts w:ascii="Times New Roman" w:hAnsi="Times New Roman" w:cs="Times New Roman"/>
          <w:w w:val="85"/>
          <w:sz w:val="20"/>
        </w:rPr>
        <w:t>- Di essere consapevole delle sanzioni penali</w:t>
      </w:r>
      <w:r>
        <w:rPr>
          <w:rFonts w:ascii="Times New Roman" w:hAnsi="Times New Roman" w:cs="Times New Roman"/>
          <w:spacing w:val="40"/>
          <w:sz w:val="20"/>
        </w:rPr>
        <w:t xml:space="preserve"> </w:t>
      </w:r>
      <w:r>
        <w:rPr>
          <w:rFonts w:ascii="Times New Roman" w:hAnsi="Times New Roman" w:cs="Times New Roman"/>
          <w:w w:val="85"/>
          <w:sz w:val="20"/>
        </w:rPr>
        <w:t>cui si può andare incontro</w:t>
      </w:r>
      <w:r>
        <w:rPr>
          <w:rFonts w:ascii="Times New Roman" w:hAnsi="Times New Roman" w:cs="Times New Roman"/>
          <w:spacing w:val="40"/>
          <w:sz w:val="20"/>
        </w:rPr>
        <w:t xml:space="preserve"> </w:t>
      </w:r>
      <w:r>
        <w:rPr>
          <w:rFonts w:ascii="Times New Roman" w:hAnsi="Times New Roman" w:cs="Times New Roman"/>
          <w:w w:val="85"/>
          <w:sz w:val="20"/>
        </w:rPr>
        <w:t>in caso di falsità in atti,</w:t>
      </w:r>
      <w:r>
        <w:rPr>
          <w:rFonts w:ascii="Times New Roman" w:hAnsi="Times New Roman" w:cs="Times New Roman"/>
          <w:w w:val="85"/>
          <w:sz w:val="20"/>
        </w:rPr>
        <w:t xml:space="preserve"> e </w:t>
      </w:r>
      <w:r>
        <w:rPr>
          <w:rFonts w:ascii="Times New Roman" w:hAnsi="Times New Roman" w:cs="Times New Roman"/>
          <w:spacing w:val="-2"/>
          <w:sz w:val="20"/>
        </w:rPr>
        <w:t>dichiarazioni</w:t>
      </w:r>
      <w:r>
        <w:rPr>
          <w:rFonts w:ascii="Times New Roman" w:hAnsi="Times New Roman" w:cs="Times New Roman"/>
          <w:spacing w:val="-15"/>
          <w:sz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</w:rPr>
        <w:t>mendaci,</w:t>
      </w:r>
      <w:r>
        <w:rPr>
          <w:rFonts w:ascii="Times New Roman" w:hAnsi="Times New Roman" w:cs="Times New Roman"/>
          <w:spacing w:val="-12"/>
          <w:sz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</w:rPr>
        <w:t>come</w:t>
      </w:r>
      <w:r>
        <w:rPr>
          <w:rFonts w:ascii="Times New Roman" w:hAnsi="Times New Roman" w:cs="Times New Roman"/>
          <w:spacing w:val="-12"/>
          <w:sz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</w:rPr>
        <w:t>previsto</w:t>
      </w:r>
      <w:r>
        <w:rPr>
          <w:rFonts w:ascii="Times New Roman" w:hAnsi="Times New Roman" w:cs="Times New Roman"/>
          <w:spacing w:val="-12"/>
          <w:sz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</w:rPr>
        <w:t>dall’art.</w:t>
      </w:r>
      <w:r>
        <w:rPr>
          <w:rFonts w:ascii="Times New Roman" w:hAnsi="Times New Roman" w:cs="Times New Roman"/>
          <w:spacing w:val="-12"/>
          <w:sz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</w:rPr>
        <w:t>76</w:t>
      </w:r>
      <w:r>
        <w:rPr>
          <w:rFonts w:ascii="Times New Roman" w:hAnsi="Times New Roman" w:cs="Times New Roman"/>
          <w:spacing w:val="-12"/>
          <w:sz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</w:rPr>
        <w:t>del</w:t>
      </w:r>
      <w:r>
        <w:rPr>
          <w:rFonts w:ascii="Times New Roman" w:hAnsi="Times New Roman" w:cs="Times New Roman"/>
          <w:spacing w:val="-12"/>
          <w:sz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</w:rPr>
        <w:t>D.P.R.</w:t>
      </w:r>
      <w:r>
        <w:rPr>
          <w:rFonts w:ascii="Times New Roman" w:hAnsi="Times New Roman" w:cs="Times New Roman"/>
          <w:spacing w:val="-11"/>
          <w:sz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</w:rPr>
        <w:t>28/12/2000</w:t>
      </w:r>
      <w:r>
        <w:rPr>
          <w:rFonts w:ascii="Times New Roman" w:hAnsi="Times New Roman" w:cs="Times New Roman"/>
          <w:spacing w:val="-12"/>
          <w:sz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</w:rPr>
        <w:t>n.445,</w:t>
      </w:r>
      <w:r>
        <w:rPr>
          <w:rFonts w:ascii="Times New Roman" w:hAnsi="Times New Roman" w:cs="Times New Roman"/>
          <w:spacing w:val="-12"/>
          <w:sz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</w:rPr>
        <w:t>e</w:t>
      </w:r>
      <w:r>
        <w:rPr>
          <w:rFonts w:ascii="Times New Roman" w:hAnsi="Times New Roman" w:cs="Times New Roman"/>
          <w:spacing w:val="-12"/>
          <w:sz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</w:rPr>
        <w:t>che</w:t>
      </w:r>
      <w:r>
        <w:rPr>
          <w:rFonts w:ascii="Times New Roman" w:hAnsi="Times New Roman" w:cs="Times New Roman"/>
          <w:spacing w:val="-12"/>
          <w:sz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</w:rPr>
        <w:t>in</w:t>
      </w:r>
      <w:r>
        <w:rPr>
          <w:rFonts w:ascii="Times New Roman" w:hAnsi="Times New Roman" w:cs="Times New Roman"/>
          <w:spacing w:val="-12"/>
          <w:sz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</w:rPr>
        <w:t>caso</w:t>
      </w:r>
      <w:r>
        <w:rPr>
          <w:rFonts w:ascii="Times New Roman" w:hAnsi="Times New Roman" w:cs="Times New Roman"/>
          <w:spacing w:val="-12"/>
          <w:sz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</w:rPr>
        <w:t>di</w:t>
      </w:r>
      <w:r>
        <w:rPr>
          <w:rFonts w:ascii="Times New Roman" w:hAnsi="Times New Roman" w:cs="Times New Roman"/>
          <w:spacing w:val="-12"/>
          <w:sz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</w:rPr>
        <w:t xml:space="preserve">dichiarazioni </w:t>
      </w:r>
      <w:r>
        <w:rPr>
          <w:rFonts w:ascii="Times New Roman" w:hAnsi="Times New Roman" w:cs="Times New Roman"/>
          <w:sz w:val="20"/>
        </w:rPr>
        <w:t>non</w:t>
      </w:r>
      <w:r>
        <w:rPr>
          <w:rFonts w:ascii="Times New Roman" w:hAnsi="Times New Roman" w:cs="Times New Roman"/>
          <w:spacing w:val="2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veritiere,</w:t>
      </w:r>
      <w:r>
        <w:rPr>
          <w:rFonts w:ascii="Times New Roman" w:hAnsi="Times New Roman" w:cs="Times New Roman"/>
          <w:spacing w:val="30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il</w:t>
      </w:r>
      <w:r>
        <w:rPr>
          <w:rFonts w:ascii="Times New Roman" w:hAnsi="Times New Roman" w:cs="Times New Roman"/>
          <w:spacing w:val="29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sottoscritto</w:t>
      </w:r>
      <w:r>
        <w:rPr>
          <w:rFonts w:ascii="Times New Roman" w:hAnsi="Times New Roman" w:cs="Times New Roman"/>
          <w:spacing w:val="29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decade</w:t>
      </w:r>
      <w:r>
        <w:rPr>
          <w:rFonts w:ascii="Times New Roman" w:hAnsi="Times New Roman" w:cs="Times New Roman"/>
          <w:spacing w:val="2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dai</w:t>
      </w:r>
      <w:r>
        <w:rPr>
          <w:rFonts w:ascii="Times New Roman" w:hAnsi="Times New Roman" w:cs="Times New Roman"/>
          <w:spacing w:val="28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benefici</w:t>
      </w:r>
      <w:r>
        <w:rPr>
          <w:rFonts w:ascii="Times New Roman" w:hAnsi="Times New Roman" w:cs="Times New Roman"/>
          <w:spacing w:val="80"/>
          <w:w w:val="150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conseguenti</w:t>
      </w:r>
      <w:r>
        <w:rPr>
          <w:rFonts w:ascii="Times New Roman" w:hAnsi="Times New Roman" w:cs="Times New Roman"/>
          <w:spacing w:val="29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al</w:t>
      </w:r>
      <w:r>
        <w:rPr>
          <w:rFonts w:ascii="Times New Roman" w:hAnsi="Times New Roman" w:cs="Times New Roman"/>
          <w:spacing w:val="28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provvedimento</w:t>
      </w:r>
      <w:r>
        <w:rPr>
          <w:rFonts w:ascii="Times New Roman" w:hAnsi="Times New Roman" w:cs="Times New Roman"/>
          <w:spacing w:val="29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emanato,</w:t>
      </w:r>
      <w:r>
        <w:rPr>
          <w:rFonts w:ascii="Times New Roman" w:hAnsi="Times New Roman" w:cs="Times New Roman"/>
          <w:spacing w:val="2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sulla</w:t>
      </w:r>
      <w:r>
        <w:rPr>
          <w:rFonts w:ascii="Times New Roman" w:hAnsi="Times New Roman" w:cs="Times New Roman"/>
          <w:spacing w:val="2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base</w:t>
      </w:r>
      <w:r>
        <w:rPr>
          <w:rFonts w:ascii="Times New Roman" w:hAnsi="Times New Roman" w:cs="Times New Roman"/>
          <w:spacing w:val="2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della</w:t>
      </w:r>
    </w:p>
    <w:p w:rsidR="002259FE" w:rsidRDefault="00A129E0">
      <w:pPr>
        <w:pStyle w:val="Corpotesto"/>
        <w:spacing w:before="107" w:line="360" w:lineRule="auto"/>
        <w:ind w:left="532" w:right="524"/>
        <w:jc w:val="both"/>
      </w:pPr>
      <w:r>
        <w:rPr>
          <w:rFonts w:ascii="Times New Roman" w:hAnsi="Times New Roman" w:cs="Times New Roman"/>
        </w:rPr>
        <w:lastRenderedPageBreak/>
        <w:t>seguente dichiarazione, come previsto</w:t>
      </w:r>
      <w:r>
        <w:rPr>
          <w:rFonts w:ascii="Times New Roman" w:hAnsi="Times New Roman" w:cs="Times New Roman"/>
        </w:rPr>
        <w:t xml:space="preserve"> dall’art 11 comma 3 del D.P.R. 20/10/98 n.403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 xml:space="preserve">e successive </w:t>
      </w:r>
      <w:r>
        <w:rPr>
          <w:rFonts w:ascii="Times New Roman" w:hAnsi="Times New Roman" w:cs="Times New Roman"/>
          <w:spacing w:val="-2"/>
        </w:rPr>
        <w:t>modifiche.</w:t>
      </w:r>
    </w:p>
    <w:p w:rsidR="002259FE" w:rsidRDefault="00A129E0">
      <w:pPr>
        <w:pStyle w:val="Paragrafoelenco"/>
        <w:numPr>
          <w:ilvl w:val="0"/>
          <w:numId w:val="1"/>
        </w:numPr>
        <w:tabs>
          <w:tab w:val="left" w:pos="831"/>
        </w:tabs>
        <w:spacing w:before="70" w:line="340" w:lineRule="auto"/>
        <w:ind w:right="517" w:firstLine="0"/>
      </w:pPr>
      <w:r>
        <w:rPr>
          <w:rFonts w:ascii="Times New Roman" w:hAnsi="Times New Roman" w:cs="Times New Roman"/>
          <w:sz w:val="20"/>
        </w:rPr>
        <w:t>- Di essere consapevole che l’Autorizzazione concessa sarà, fatti salvi i diritti di terzi,</w:t>
      </w:r>
      <w:r>
        <w:rPr>
          <w:rFonts w:ascii="Times New Roman" w:hAnsi="Times New Roman" w:cs="Times New Roman"/>
          <w:spacing w:val="40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valida in compatibilità con altre eventuali occupazioni, e dovrà essere sempre ostensibile a </w:t>
      </w:r>
      <w:r>
        <w:rPr>
          <w:rFonts w:ascii="Times New Roman" w:hAnsi="Times New Roman" w:cs="Times New Roman"/>
          <w:sz w:val="20"/>
        </w:rPr>
        <w:t xml:space="preserve">richiesta degli Agenti accertatori (art.27 del </w:t>
      </w:r>
      <w:proofErr w:type="spellStart"/>
      <w:r>
        <w:rPr>
          <w:rFonts w:ascii="Times New Roman" w:hAnsi="Times New Roman" w:cs="Times New Roman"/>
          <w:sz w:val="20"/>
        </w:rPr>
        <w:t>C.d.S</w:t>
      </w:r>
      <w:proofErr w:type="spellEnd"/>
      <w:r>
        <w:rPr>
          <w:rFonts w:ascii="Times New Roman" w:hAnsi="Times New Roman" w:cs="Times New Roman"/>
          <w:sz w:val="20"/>
        </w:rPr>
        <w:t>.).</w:t>
      </w:r>
    </w:p>
    <w:p w:rsidR="00E90714" w:rsidRDefault="00A129E0" w:rsidP="00E90714">
      <w:pPr>
        <w:pStyle w:val="Paragrafoelenco"/>
        <w:numPr>
          <w:ilvl w:val="0"/>
          <w:numId w:val="1"/>
        </w:numPr>
        <w:tabs>
          <w:tab w:val="left" w:pos="786"/>
        </w:tabs>
        <w:spacing w:before="87" w:line="319" w:lineRule="auto"/>
        <w:ind w:right="525" w:firstLine="0"/>
        <w:rPr>
          <w:rFonts w:ascii="Times New Roman" w:hAnsi="Times New Roman" w:cs="Times New Roman"/>
          <w:sz w:val="20"/>
        </w:rPr>
      </w:pPr>
      <w:r w:rsidRPr="00E90714">
        <w:rPr>
          <w:rFonts w:ascii="Times New Roman" w:hAnsi="Times New Roman" w:cs="Times New Roman"/>
          <w:sz w:val="20"/>
        </w:rPr>
        <w:t>- Di essere a conoscenza che la richiesta per il relativo provvedimento di viabilità (ORDINANZA)</w:t>
      </w:r>
      <w:r w:rsidR="00E90714" w:rsidRPr="00E90714">
        <w:rPr>
          <w:rFonts w:ascii="Times New Roman" w:hAnsi="Times New Roman" w:cs="Times New Roman"/>
          <w:sz w:val="20"/>
        </w:rPr>
        <w:t xml:space="preserve"> e della richiesta di occupazione di suolo pubblico (transitoria e/o permanente)</w:t>
      </w:r>
      <w:r w:rsidRPr="00E90714">
        <w:rPr>
          <w:rFonts w:ascii="Times New Roman" w:hAnsi="Times New Roman" w:cs="Times New Roman"/>
          <w:sz w:val="20"/>
        </w:rPr>
        <w:t>, dovrà esser fatta a cura del sottoscritto direttamente all’Ufficio Polizia Municipale.</w:t>
      </w:r>
    </w:p>
    <w:p w:rsidR="00E90714" w:rsidRPr="00E90714" w:rsidRDefault="00E90714" w:rsidP="00E90714">
      <w:pPr>
        <w:pStyle w:val="Paragrafoelenco"/>
        <w:numPr>
          <w:ilvl w:val="0"/>
          <w:numId w:val="1"/>
        </w:numPr>
        <w:tabs>
          <w:tab w:val="left" w:pos="786"/>
        </w:tabs>
        <w:spacing w:before="87" w:line="319" w:lineRule="auto"/>
        <w:ind w:right="525" w:firstLine="0"/>
        <w:rPr>
          <w:rFonts w:ascii="Times New Roman" w:hAnsi="Times New Roman" w:cs="Times New Roman"/>
          <w:sz w:val="20"/>
        </w:rPr>
      </w:pPr>
      <w:r w:rsidRPr="00E90714">
        <w:rPr>
          <w:rFonts w:ascii="Times New Roman" w:hAnsi="Times New Roman" w:cs="Times New Roman"/>
          <w:sz w:val="20"/>
        </w:rPr>
        <w:t xml:space="preserve">-  Di aver preso visione dell’ </w:t>
      </w:r>
      <w:r w:rsidRPr="00E90714">
        <w:rPr>
          <w:rFonts w:ascii="Times New Roman" w:hAnsi="Times New Roman" w:cs="Times New Roman"/>
          <w:b/>
          <w:bCs/>
          <w:sz w:val="20"/>
        </w:rPr>
        <w:t xml:space="preserve">ALLEGATO “H” - DISCIPLINARE DELLE CONDIZIONI IN BASE ALLE QUALI È CONCESSA L’AUTORIZZAZIONE PER LA POSA IN OPERA IN SOTTOSUOLO STRADALE CON PERCORRENZE LONGITUDINALI E TRASVERSALI del Regolamento Edilizio Comunale. </w:t>
      </w:r>
    </w:p>
    <w:p w:rsidR="00E90714" w:rsidRDefault="00E90714" w:rsidP="00E90714">
      <w:pPr>
        <w:pStyle w:val="Paragrafoelenco"/>
        <w:numPr>
          <w:ilvl w:val="0"/>
          <w:numId w:val="1"/>
        </w:numPr>
        <w:tabs>
          <w:tab w:val="left" w:pos="786"/>
        </w:tabs>
        <w:spacing w:before="87" w:line="319" w:lineRule="auto"/>
        <w:ind w:right="525" w:firstLine="0"/>
        <w:rPr>
          <w:rFonts w:ascii="Times New Roman" w:hAnsi="Times New Roman" w:cs="Times New Roman"/>
          <w:sz w:val="20"/>
        </w:rPr>
      </w:pPr>
      <w:r w:rsidRPr="00E90714">
        <w:rPr>
          <w:rFonts w:ascii="Times New Roman" w:hAnsi="Times New Roman" w:cs="Times New Roman"/>
          <w:sz w:val="20"/>
        </w:rPr>
        <w:t>-</w:t>
      </w:r>
      <w:r w:rsidR="00A129E0" w:rsidRPr="00E90714">
        <w:rPr>
          <w:rFonts w:ascii="Times New Roman" w:hAnsi="Times New Roman" w:cs="Times New Roman"/>
          <w:sz w:val="20"/>
        </w:rPr>
        <w:t xml:space="preserve"> Di essere a c</w:t>
      </w:r>
      <w:r w:rsidR="00A129E0" w:rsidRPr="00E90714">
        <w:rPr>
          <w:rFonts w:ascii="Times New Roman" w:hAnsi="Times New Roman" w:cs="Times New Roman"/>
          <w:sz w:val="20"/>
        </w:rPr>
        <w:t>onoscenza di non dover recare intralcio alla circolazione veicolare e pedonale</w:t>
      </w:r>
      <w:r w:rsidR="00A129E0" w:rsidRPr="00E90714">
        <w:rPr>
          <w:rFonts w:ascii="Times New Roman" w:hAnsi="Times New Roman" w:cs="Times New Roman"/>
          <w:spacing w:val="40"/>
          <w:sz w:val="20"/>
        </w:rPr>
        <w:t xml:space="preserve"> </w:t>
      </w:r>
      <w:r w:rsidR="00A129E0" w:rsidRPr="00E90714">
        <w:rPr>
          <w:rFonts w:ascii="Times New Roman" w:hAnsi="Times New Roman" w:cs="Times New Roman"/>
          <w:sz w:val="20"/>
        </w:rPr>
        <w:t>in relazione agli orari ed i giorni dei lavori e di rispettare le norme del Codice della Strada.</w:t>
      </w:r>
      <w:r w:rsidRPr="00E90714">
        <w:rPr>
          <w:rFonts w:ascii="Times New Roman" w:hAnsi="Times New Roman" w:cs="Times New Roman"/>
          <w:sz w:val="20"/>
        </w:rPr>
        <w:t xml:space="preserve"> </w:t>
      </w:r>
    </w:p>
    <w:p w:rsidR="002259FE" w:rsidRPr="00E90714" w:rsidRDefault="00A129E0" w:rsidP="00E90714">
      <w:pPr>
        <w:pStyle w:val="Paragrafoelenco"/>
        <w:numPr>
          <w:ilvl w:val="0"/>
          <w:numId w:val="1"/>
        </w:numPr>
        <w:tabs>
          <w:tab w:val="left" w:pos="786"/>
        </w:tabs>
        <w:spacing w:before="87" w:line="319" w:lineRule="auto"/>
        <w:ind w:right="525" w:firstLine="0"/>
        <w:rPr>
          <w:rFonts w:ascii="Times New Roman" w:hAnsi="Times New Roman" w:cs="Times New Roman"/>
          <w:sz w:val="20"/>
        </w:rPr>
      </w:pPr>
      <w:r w:rsidRPr="00E90714">
        <w:rPr>
          <w:rFonts w:ascii="Times New Roman" w:hAnsi="Times New Roman" w:cs="Times New Roman"/>
          <w:sz w:val="20"/>
        </w:rPr>
        <w:t>- Che l’occupazione sarà recintata</w:t>
      </w:r>
      <w:r w:rsidRPr="00E90714">
        <w:rPr>
          <w:rFonts w:ascii="Times New Roman" w:hAnsi="Times New Roman" w:cs="Times New Roman"/>
          <w:spacing w:val="40"/>
          <w:sz w:val="20"/>
        </w:rPr>
        <w:t xml:space="preserve"> </w:t>
      </w:r>
      <w:r w:rsidRPr="00E90714">
        <w:rPr>
          <w:rFonts w:ascii="Times New Roman" w:hAnsi="Times New Roman" w:cs="Times New Roman"/>
          <w:sz w:val="20"/>
        </w:rPr>
        <w:t xml:space="preserve">e adeguatamente segnalata, come previsto </w:t>
      </w:r>
      <w:r w:rsidRPr="00E90714">
        <w:rPr>
          <w:rFonts w:ascii="Times New Roman" w:hAnsi="Times New Roman" w:cs="Times New Roman"/>
          <w:sz w:val="20"/>
        </w:rPr>
        <w:t>dall’art. 21 del</w:t>
      </w:r>
      <w:r w:rsidRPr="00E90714">
        <w:rPr>
          <w:rFonts w:ascii="Times New Roman" w:hAnsi="Times New Roman" w:cs="Times New Roman"/>
          <w:spacing w:val="40"/>
          <w:sz w:val="20"/>
        </w:rPr>
        <w:t xml:space="preserve"> </w:t>
      </w:r>
      <w:proofErr w:type="spellStart"/>
      <w:r w:rsidRPr="00E90714">
        <w:rPr>
          <w:rFonts w:ascii="Times New Roman" w:hAnsi="Times New Roman" w:cs="Times New Roman"/>
          <w:sz w:val="20"/>
        </w:rPr>
        <w:t>C.d.S</w:t>
      </w:r>
      <w:proofErr w:type="spellEnd"/>
      <w:r w:rsidRPr="00E90714">
        <w:rPr>
          <w:rFonts w:ascii="Times New Roman" w:hAnsi="Times New Roman" w:cs="Times New Roman"/>
          <w:sz w:val="20"/>
        </w:rPr>
        <w:t>. e relativi art. dal 30 al 43 del Regolamento di attuazione, e che in caso di occupazione del marciapiede o presenza di carichi sospesi sarà predisposto idoneo passaggio pedonale alternativo, segnalato e protetto.</w:t>
      </w:r>
    </w:p>
    <w:p w:rsidR="002259FE" w:rsidRDefault="00A129E0">
      <w:pPr>
        <w:pStyle w:val="Corpotesto"/>
        <w:spacing w:before="117" w:line="360" w:lineRule="auto"/>
        <w:ind w:left="532" w:right="523" w:firstLine="1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Saranno inoltre opp</w:t>
      </w:r>
      <w:r>
        <w:rPr>
          <w:rFonts w:ascii="Times New Roman" w:hAnsi="Times New Roman" w:cs="Times New Roman"/>
        </w:rPr>
        <w:t>ortunamente adottate tutte le norme antinfortunistiche a salvaguardia degli addetti ai lavori e dei passanti.</w:t>
      </w:r>
    </w:p>
    <w:p w:rsidR="002259FE" w:rsidRDefault="002259FE">
      <w:pPr>
        <w:pStyle w:val="Corpotesto"/>
        <w:rPr>
          <w:rFonts w:ascii="Times New Roman" w:hAnsi="Times New Roman" w:cs="Times New Roman"/>
          <w:sz w:val="26"/>
        </w:rPr>
      </w:pPr>
    </w:p>
    <w:p w:rsidR="002259FE" w:rsidRDefault="00A129E0">
      <w:pPr>
        <w:pStyle w:val="Titolo2"/>
        <w:spacing w:before="165"/>
        <w:ind w:right="1044"/>
      </w:pPr>
      <w:r>
        <w:rPr>
          <w:b w:val="0"/>
        </w:rPr>
        <w:t>ALLEGA</w:t>
      </w:r>
    </w:p>
    <w:p w:rsidR="002259FE" w:rsidRDefault="002259FE">
      <w:pPr>
        <w:ind w:left="1241"/>
        <w:rPr>
          <w:rFonts w:ascii="Times New Roman" w:hAnsi="Times New Roman" w:cs="Times New Roman"/>
          <w:sz w:val="24"/>
        </w:rPr>
      </w:pPr>
    </w:p>
    <w:p w:rsidR="002259FE" w:rsidRDefault="00A129E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Documento di riconoscimento</w:t>
      </w:r>
    </w:p>
    <w:p w:rsidR="002259FE" w:rsidRDefault="00A129E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Documentazione tecnica relativa all’intervento da eseguire</w:t>
      </w:r>
    </w:p>
    <w:p w:rsidR="002259FE" w:rsidRDefault="00A129E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Dichiarazione assolvimento imposta di bollo (in </w:t>
      </w:r>
      <w:r>
        <w:rPr>
          <w:rFonts w:ascii="Times New Roman" w:hAnsi="Times New Roman" w:cs="Times New Roman"/>
          <w:sz w:val="24"/>
        </w:rPr>
        <w:t xml:space="preserve">caso di invio telematico della domanda) </w:t>
      </w:r>
    </w:p>
    <w:p w:rsidR="002259FE" w:rsidRDefault="002259FE">
      <w:pPr>
        <w:pStyle w:val="Corpotesto"/>
        <w:rPr>
          <w:rFonts w:ascii="Times New Roman" w:hAnsi="Times New Roman" w:cs="Times New Roman"/>
        </w:rPr>
      </w:pPr>
    </w:p>
    <w:p w:rsidR="002259FE" w:rsidRDefault="002259FE">
      <w:pPr>
        <w:pStyle w:val="Corpotesto"/>
        <w:rPr>
          <w:rFonts w:ascii="Times New Roman" w:hAnsi="Times New Roman" w:cs="Times New Roman"/>
        </w:rPr>
      </w:pPr>
    </w:p>
    <w:p w:rsidR="002259FE" w:rsidRDefault="002259FE">
      <w:pPr>
        <w:pStyle w:val="Corpotesto"/>
        <w:rPr>
          <w:rFonts w:ascii="Times New Roman" w:hAnsi="Times New Roman" w:cs="Times New Roman"/>
        </w:rPr>
      </w:pPr>
    </w:p>
    <w:p w:rsidR="002259FE" w:rsidRDefault="002259FE">
      <w:pPr>
        <w:pStyle w:val="Corpotesto"/>
        <w:rPr>
          <w:rFonts w:ascii="Times New Roman" w:hAnsi="Times New Roman" w:cs="Times New Roman"/>
        </w:rPr>
      </w:pPr>
    </w:p>
    <w:p w:rsidR="002259FE" w:rsidRDefault="002259FE">
      <w:pPr>
        <w:pStyle w:val="Corpotesto"/>
        <w:spacing w:before="11"/>
        <w:rPr>
          <w:rFonts w:ascii="Times New Roman" w:hAnsi="Times New Roman" w:cs="Times New Roman"/>
          <w:sz w:val="19"/>
        </w:rPr>
      </w:pPr>
    </w:p>
    <w:p w:rsidR="002259FE" w:rsidRDefault="00A129E0">
      <w:pPr>
        <w:tabs>
          <w:tab w:val="left" w:pos="4237"/>
          <w:tab w:val="left" w:pos="5489"/>
          <w:tab w:val="left" w:pos="9697"/>
        </w:tabs>
        <w:spacing w:before="92"/>
        <w:ind w:left="532"/>
      </w:pPr>
      <w:r>
        <w:rPr>
          <w:rFonts w:ascii="Times New Roman" w:hAnsi="Times New Roman" w:cs="Times New Roman"/>
          <w:sz w:val="24"/>
        </w:rPr>
        <w:t xml:space="preserve">Data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  <w:t xml:space="preserve">Firma 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2259FE" w:rsidRDefault="002259FE">
      <w:pPr>
        <w:tabs>
          <w:tab w:val="left" w:pos="4237"/>
          <w:tab w:val="left" w:pos="5489"/>
          <w:tab w:val="left" w:pos="9697"/>
        </w:tabs>
        <w:spacing w:before="92"/>
        <w:ind w:left="532"/>
        <w:rPr>
          <w:rFonts w:ascii="Times New Roman" w:hAnsi="Times New Roman" w:cs="Times New Roman"/>
          <w:sz w:val="24"/>
        </w:rPr>
      </w:pPr>
    </w:p>
    <w:sectPr w:rsidR="002259FE">
      <w:footerReference w:type="default" r:id="rId10"/>
      <w:pgSz w:w="11910" w:h="16840"/>
      <w:pgMar w:top="1280" w:right="620" w:bottom="150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29E0">
      <w:r>
        <w:separator/>
      </w:r>
    </w:p>
  </w:endnote>
  <w:endnote w:type="continuationSeparator" w:id="0">
    <w:p w:rsidR="00000000" w:rsidRDefault="00A1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91" w:rsidRDefault="00A129E0">
    <w:pPr>
      <w:pStyle w:val="Corpotesto"/>
      <w:spacing w:line="12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1040760</wp:posOffset>
              </wp:positionH>
              <wp:positionV relativeFrom="page">
                <wp:posOffset>9716130</wp:posOffset>
              </wp:positionV>
              <wp:extent cx="5471156" cy="461013"/>
              <wp:effectExtent l="0" t="0" r="15244" b="15237"/>
              <wp:wrapNone/>
              <wp:docPr id="1" name="docshape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1156" cy="46101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24691" w:rsidRDefault="00A129E0">
                          <w:pPr>
                            <w:pStyle w:val="Corpotesto"/>
                            <w:spacing w:before="4"/>
                            <w:ind w:left="20" w:right="12"/>
                            <w:jc w:val="center"/>
                          </w:pP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0" o:spid="_x0000_s1034" type="#_x0000_t202" style="position:absolute;margin-left:81.95pt;margin-top:765.05pt;width:430.8pt;height:36.3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" filled="f" stroked="f">
              <v:textbox inset="0,0,0,0">
                <w:txbxContent>
                  <w:p w:rsidR="00C24691" w:rsidRDefault="00A129E0">
                    <w:pPr>
                      <w:pStyle w:val="Corpotesto"/>
                      <w:spacing w:before="4"/>
                      <w:ind w:left="20" w:right="12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6726555</wp:posOffset>
              </wp:positionH>
              <wp:positionV relativeFrom="page">
                <wp:posOffset>10154924</wp:posOffset>
              </wp:positionV>
              <wp:extent cx="165104" cy="194310"/>
              <wp:effectExtent l="0" t="0" r="6346" b="15240"/>
              <wp:wrapNone/>
              <wp:docPr id="2" name="docshape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104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24691" w:rsidRDefault="00A129E0">
                          <w:pPr>
                            <w:spacing w:before="10"/>
                            <w:ind w:left="60"/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 id="docshape21" o:spid="_x0000_s1035" type="#_x0000_t202" style="position:absolute;margin-left:529.65pt;margin-top:799.6pt;width:13pt;height:15.3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" filled="f" stroked="f">
              <v:textbox inset="0,0,0,0">
                <w:txbxContent>
                  <w:p w:rsidR="00C24691" w:rsidRDefault="00A129E0">
                    <w:pPr>
                      <w:spacing w:before="10"/>
                      <w:ind w:left="60"/>
                    </w:pPr>
                    <w:r>
                      <w:rPr>
                        <w:rFonts w:ascii="Times New Roman" w:eastAsia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eastAsia="Times New Roman" w:hAnsi="Times New Roman"/>
                        <w:noProof/>
                        <w:sz w:val="24"/>
                      </w:rPr>
                      <w:t>2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91" w:rsidRDefault="00A129E0">
    <w:pPr>
      <w:pStyle w:val="Corpotesto"/>
      <w:spacing w:line="12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1040760</wp:posOffset>
              </wp:positionH>
              <wp:positionV relativeFrom="page">
                <wp:posOffset>9716130</wp:posOffset>
              </wp:positionV>
              <wp:extent cx="5471156" cy="461013"/>
              <wp:effectExtent l="0" t="0" r="15244" b="15237"/>
              <wp:wrapNone/>
              <wp:docPr id="3" name="docshape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1156" cy="46101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24691" w:rsidRDefault="00A129E0">
                          <w:pPr>
                            <w:pStyle w:val="Corpotesto"/>
                            <w:spacing w:before="4"/>
                            <w:ind w:left="20" w:right="12"/>
                            <w:jc w:val="center"/>
                          </w:pP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81.95pt;margin-top:765.05pt;width:430.8pt;height:36.3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" filled="f" stroked="f">
              <v:textbox inset="0,0,0,0">
                <w:txbxContent>
                  <w:p w:rsidR="00C24691" w:rsidRDefault="00A129E0">
                    <w:pPr>
                      <w:pStyle w:val="Corpotesto"/>
                      <w:spacing w:before="4"/>
                      <w:ind w:left="20" w:right="12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6726555</wp:posOffset>
              </wp:positionH>
              <wp:positionV relativeFrom="page">
                <wp:posOffset>10154924</wp:posOffset>
              </wp:positionV>
              <wp:extent cx="165104" cy="194310"/>
              <wp:effectExtent l="0" t="0" r="6346" b="15240"/>
              <wp:wrapNone/>
              <wp:docPr id="4" name="docshape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104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24691" w:rsidRDefault="00A129E0">
                          <w:pPr>
                            <w:spacing w:before="10"/>
                            <w:ind w:left="60"/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529.65pt;margin-top:799.6pt;width:13pt;height:15.3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" filled="f" stroked="f">
              <v:textbox inset="0,0,0,0">
                <w:txbxContent>
                  <w:p w:rsidR="00C24691" w:rsidRDefault="00A129E0">
                    <w:pPr>
                      <w:spacing w:before="10"/>
                      <w:ind w:left="60"/>
                    </w:pPr>
                    <w:r>
                      <w:rPr>
                        <w:rFonts w:ascii="Times New Roman" w:eastAsia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eastAsia="Times New Roman" w:hAnsi="Times New Roman"/>
                        <w:noProof/>
                        <w:sz w:val="24"/>
                      </w:rPr>
                      <w:t>4</w:t>
                    </w:r>
                    <w:r>
                      <w:rPr>
                        <w:rFonts w:ascii="Times New Roman" w:eastAsia="Times New Roman" w:hAns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29E0">
      <w:r>
        <w:rPr>
          <w:color w:val="000000"/>
        </w:rPr>
        <w:separator/>
      </w:r>
    </w:p>
  </w:footnote>
  <w:footnote w:type="continuationSeparator" w:id="0">
    <w:p w:rsidR="00000000" w:rsidRDefault="00A1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2484"/>
    <w:multiLevelType w:val="multilevel"/>
    <w:tmpl w:val="1ED64F54"/>
    <w:lvl w:ilvl="0">
      <w:start w:val="1"/>
      <w:numFmt w:val="decimal"/>
      <w:lvlText w:val="%1)"/>
      <w:lvlJc w:val="left"/>
      <w:pPr>
        <w:ind w:left="532" w:hanging="267"/>
      </w:pPr>
      <w:rPr>
        <w:rFonts w:ascii="Arial Black" w:eastAsia="Times New Roman" w:hAnsi="Arial Black" w:cs="Arial Black"/>
        <w:b w:val="0"/>
        <w:bCs w:val="0"/>
        <w:i w:val="0"/>
        <w:iCs w:val="0"/>
        <w:spacing w:val="-1"/>
        <w:w w:val="83"/>
        <w:sz w:val="20"/>
        <w:szCs w:val="20"/>
      </w:rPr>
    </w:lvl>
    <w:lvl w:ilvl="1">
      <w:numFmt w:val="bullet"/>
      <w:lvlText w:val="•"/>
      <w:lvlJc w:val="left"/>
      <w:pPr>
        <w:ind w:left="1554" w:hanging="267"/>
      </w:pPr>
    </w:lvl>
    <w:lvl w:ilvl="2">
      <w:numFmt w:val="bullet"/>
      <w:lvlText w:val="•"/>
      <w:lvlJc w:val="left"/>
      <w:pPr>
        <w:ind w:left="2569" w:hanging="267"/>
      </w:pPr>
    </w:lvl>
    <w:lvl w:ilvl="3">
      <w:numFmt w:val="bullet"/>
      <w:lvlText w:val="•"/>
      <w:lvlJc w:val="left"/>
      <w:pPr>
        <w:ind w:left="3583" w:hanging="267"/>
      </w:pPr>
    </w:lvl>
    <w:lvl w:ilvl="4">
      <w:numFmt w:val="bullet"/>
      <w:lvlText w:val="•"/>
      <w:lvlJc w:val="left"/>
      <w:pPr>
        <w:ind w:left="4598" w:hanging="267"/>
      </w:pPr>
    </w:lvl>
    <w:lvl w:ilvl="5">
      <w:numFmt w:val="bullet"/>
      <w:lvlText w:val="•"/>
      <w:lvlJc w:val="left"/>
      <w:pPr>
        <w:ind w:left="5613" w:hanging="267"/>
      </w:pPr>
    </w:lvl>
    <w:lvl w:ilvl="6">
      <w:numFmt w:val="bullet"/>
      <w:lvlText w:val="•"/>
      <w:lvlJc w:val="left"/>
      <w:pPr>
        <w:ind w:left="6627" w:hanging="267"/>
      </w:pPr>
    </w:lvl>
    <w:lvl w:ilvl="7">
      <w:numFmt w:val="bullet"/>
      <w:lvlText w:val="•"/>
      <w:lvlJc w:val="left"/>
      <w:pPr>
        <w:ind w:left="7642" w:hanging="267"/>
      </w:pPr>
    </w:lvl>
    <w:lvl w:ilvl="8">
      <w:numFmt w:val="bullet"/>
      <w:lvlText w:val="•"/>
      <w:lvlJc w:val="left"/>
      <w:pPr>
        <w:ind w:left="8657" w:hanging="267"/>
      </w:pPr>
    </w:lvl>
  </w:abstractNum>
  <w:abstractNum w:abstractNumId="1">
    <w:nsid w:val="57A22E04"/>
    <w:multiLevelType w:val="multilevel"/>
    <w:tmpl w:val="1ED64F54"/>
    <w:lvl w:ilvl="0">
      <w:start w:val="1"/>
      <w:numFmt w:val="decimal"/>
      <w:lvlText w:val="%1)"/>
      <w:lvlJc w:val="left"/>
      <w:pPr>
        <w:ind w:left="532" w:hanging="267"/>
      </w:pPr>
      <w:rPr>
        <w:rFonts w:ascii="Arial Black" w:eastAsia="Times New Roman" w:hAnsi="Arial Black" w:cs="Arial Black"/>
        <w:b w:val="0"/>
        <w:bCs w:val="0"/>
        <w:i w:val="0"/>
        <w:iCs w:val="0"/>
        <w:spacing w:val="-1"/>
        <w:w w:val="83"/>
        <w:sz w:val="20"/>
        <w:szCs w:val="20"/>
      </w:rPr>
    </w:lvl>
    <w:lvl w:ilvl="1">
      <w:numFmt w:val="bullet"/>
      <w:lvlText w:val="•"/>
      <w:lvlJc w:val="left"/>
      <w:pPr>
        <w:ind w:left="1554" w:hanging="267"/>
      </w:pPr>
    </w:lvl>
    <w:lvl w:ilvl="2">
      <w:numFmt w:val="bullet"/>
      <w:lvlText w:val="•"/>
      <w:lvlJc w:val="left"/>
      <w:pPr>
        <w:ind w:left="2569" w:hanging="267"/>
      </w:pPr>
    </w:lvl>
    <w:lvl w:ilvl="3">
      <w:numFmt w:val="bullet"/>
      <w:lvlText w:val="•"/>
      <w:lvlJc w:val="left"/>
      <w:pPr>
        <w:ind w:left="3583" w:hanging="267"/>
      </w:pPr>
    </w:lvl>
    <w:lvl w:ilvl="4">
      <w:numFmt w:val="bullet"/>
      <w:lvlText w:val="•"/>
      <w:lvlJc w:val="left"/>
      <w:pPr>
        <w:ind w:left="4598" w:hanging="267"/>
      </w:pPr>
    </w:lvl>
    <w:lvl w:ilvl="5">
      <w:numFmt w:val="bullet"/>
      <w:lvlText w:val="•"/>
      <w:lvlJc w:val="left"/>
      <w:pPr>
        <w:ind w:left="5613" w:hanging="267"/>
      </w:pPr>
    </w:lvl>
    <w:lvl w:ilvl="6">
      <w:numFmt w:val="bullet"/>
      <w:lvlText w:val="•"/>
      <w:lvlJc w:val="left"/>
      <w:pPr>
        <w:ind w:left="6627" w:hanging="267"/>
      </w:pPr>
    </w:lvl>
    <w:lvl w:ilvl="7">
      <w:numFmt w:val="bullet"/>
      <w:lvlText w:val="•"/>
      <w:lvlJc w:val="left"/>
      <w:pPr>
        <w:ind w:left="7642" w:hanging="267"/>
      </w:pPr>
    </w:lvl>
    <w:lvl w:ilvl="8">
      <w:numFmt w:val="bullet"/>
      <w:lvlText w:val="•"/>
      <w:lvlJc w:val="left"/>
      <w:pPr>
        <w:ind w:left="8657" w:hanging="267"/>
      </w:pPr>
    </w:lvl>
  </w:abstractNum>
  <w:abstractNum w:abstractNumId="2">
    <w:nsid w:val="70485ADD"/>
    <w:multiLevelType w:val="multilevel"/>
    <w:tmpl w:val="34E20EDC"/>
    <w:lvl w:ilvl="0">
      <w:numFmt w:val="bullet"/>
      <w:lvlText w:val=""/>
      <w:lvlJc w:val="left"/>
      <w:pPr>
        <w:ind w:left="196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81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40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2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41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56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8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01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721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59FE"/>
    <w:rsid w:val="0006611E"/>
    <w:rsid w:val="002259FE"/>
    <w:rsid w:val="00A129E0"/>
    <w:rsid w:val="00E9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  <w:autoSpaceDE w:val="0"/>
    </w:pPr>
    <w:rPr>
      <w:rFonts w:ascii="Arial MT" w:hAnsi="Arial MT" w:cs="Arial MT"/>
      <w:lang w:eastAsia="en-US"/>
    </w:rPr>
  </w:style>
  <w:style w:type="paragraph" w:styleId="Titolo1">
    <w:name w:val="heading 1"/>
    <w:basedOn w:val="Normale"/>
    <w:pPr>
      <w:spacing w:before="90"/>
      <w:ind w:left="532"/>
      <w:outlineLvl w:val="0"/>
    </w:pPr>
    <w:rPr>
      <w:rFonts w:ascii="Arial" w:hAnsi="Arial" w:cs="Arial"/>
      <w:b/>
      <w:bCs/>
      <w:sz w:val="24"/>
      <w:szCs w:val="24"/>
    </w:rPr>
  </w:style>
  <w:style w:type="paragraph" w:styleId="Titolo2">
    <w:name w:val="heading 2"/>
    <w:basedOn w:val="Normale"/>
    <w:pPr>
      <w:ind w:left="106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paragraph" w:styleId="Titolo3">
    <w:name w:val="heading 3"/>
    <w:basedOn w:val="Normale"/>
    <w:pPr>
      <w:ind w:left="1099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rPr>
      <w:rFonts w:ascii="Cambria" w:hAnsi="Cambria" w:cs="Times New Roman"/>
      <w:b/>
      <w:bCs/>
      <w:kern w:val="3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rPr>
      <w:rFonts w:ascii="Cambria" w:hAnsi="Cambria" w:cs="Times New Roman"/>
      <w:b/>
      <w:bCs/>
      <w:sz w:val="26"/>
      <w:szCs w:val="26"/>
      <w:lang w:eastAsia="en-US"/>
    </w:rPr>
  </w:style>
  <w:style w:type="paragraph" w:styleId="Corpotesto">
    <w:name w:val="Body Text"/>
    <w:basedOn w:val="Normale"/>
    <w:rPr>
      <w:sz w:val="20"/>
      <w:szCs w:val="20"/>
    </w:rPr>
  </w:style>
  <w:style w:type="character" w:customStyle="1" w:styleId="CorpotestoCarattere">
    <w:name w:val="Corpo testo Carattere"/>
    <w:basedOn w:val="Carpredefinitoparagrafo"/>
    <w:rPr>
      <w:rFonts w:ascii="Arial MT" w:hAnsi="Arial MT" w:cs="Arial MT"/>
      <w:lang w:eastAsia="en-US"/>
    </w:rPr>
  </w:style>
  <w:style w:type="paragraph" w:styleId="Paragrafoelenco">
    <w:name w:val="List Paragraph"/>
    <w:basedOn w:val="Normale"/>
    <w:pPr>
      <w:ind w:left="532" w:right="516"/>
      <w:jc w:val="both"/>
    </w:pPr>
  </w:style>
  <w:style w:type="paragraph" w:customStyle="1" w:styleId="TableParagraph">
    <w:name w:val="Table Paragraph"/>
    <w:basedOn w:val="Normale"/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Arial MT" w:hAnsi="Arial MT" w:cs="Arial MT"/>
      <w:lang w:eastAsia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Arial MT" w:hAnsi="Arial MT" w:cs="Arial MT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  <w:autoSpaceDE w:val="0"/>
    </w:pPr>
    <w:rPr>
      <w:rFonts w:ascii="Arial MT" w:hAnsi="Arial MT" w:cs="Arial MT"/>
      <w:lang w:eastAsia="en-US"/>
    </w:rPr>
  </w:style>
  <w:style w:type="paragraph" w:styleId="Titolo1">
    <w:name w:val="heading 1"/>
    <w:basedOn w:val="Normale"/>
    <w:pPr>
      <w:spacing w:before="90"/>
      <w:ind w:left="532"/>
      <w:outlineLvl w:val="0"/>
    </w:pPr>
    <w:rPr>
      <w:rFonts w:ascii="Arial" w:hAnsi="Arial" w:cs="Arial"/>
      <w:b/>
      <w:bCs/>
      <w:sz w:val="24"/>
      <w:szCs w:val="24"/>
    </w:rPr>
  </w:style>
  <w:style w:type="paragraph" w:styleId="Titolo2">
    <w:name w:val="heading 2"/>
    <w:basedOn w:val="Normale"/>
    <w:pPr>
      <w:ind w:left="106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paragraph" w:styleId="Titolo3">
    <w:name w:val="heading 3"/>
    <w:basedOn w:val="Normale"/>
    <w:pPr>
      <w:ind w:left="1099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rPr>
      <w:rFonts w:ascii="Cambria" w:hAnsi="Cambria" w:cs="Times New Roman"/>
      <w:b/>
      <w:bCs/>
      <w:kern w:val="3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rPr>
      <w:rFonts w:ascii="Cambria" w:hAnsi="Cambria" w:cs="Times New Roman"/>
      <w:b/>
      <w:bCs/>
      <w:sz w:val="26"/>
      <w:szCs w:val="26"/>
      <w:lang w:eastAsia="en-US"/>
    </w:rPr>
  </w:style>
  <w:style w:type="paragraph" w:styleId="Corpotesto">
    <w:name w:val="Body Text"/>
    <w:basedOn w:val="Normale"/>
    <w:rPr>
      <w:sz w:val="20"/>
      <w:szCs w:val="20"/>
    </w:rPr>
  </w:style>
  <w:style w:type="character" w:customStyle="1" w:styleId="CorpotestoCarattere">
    <w:name w:val="Corpo testo Carattere"/>
    <w:basedOn w:val="Carpredefinitoparagrafo"/>
    <w:rPr>
      <w:rFonts w:ascii="Arial MT" w:hAnsi="Arial MT" w:cs="Arial MT"/>
      <w:lang w:eastAsia="en-US"/>
    </w:rPr>
  </w:style>
  <w:style w:type="paragraph" w:styleId="Paragrafoelenco">
    <w:name w:val="List Paragraph"/>
    <w:basedOn w:val="Normale"/>
    <w:pPr>
      <w:ind w:left="532" w:right="516"/>
      <w:jc w:val="both"/>
    </w:pPr>
  </w:style>
  <w:style w:type="paragraph" w:customStyle="1" w:styleId="TableParagraph">
    <w:name w:val="Table Paragraph"/>
    <w:basedOn w:val="Normale"/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Arial MT" w:hAnsi="Arial MT" w:cs="Arial MT"/>
      <w:lang w:eastAsia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Arial MT" w:hAnsi="Arial MT" w:cs="Arial M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Scei</dc:creator>
  <cp:lastModifiedBy>Magherini, Alessandro</cp:lastModifiedBy>
  <cp:revision>3</cp:revision>
  <dcterms:created xsi:type="dcterms:W3CDTF">2023-10-04T12:05:00Z</dcterms:created>
  <dcterms:modified xsi:type="dcterms:W3CDTF">2023-10-04T12:05:00Z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  <property fmtid="{D5CDD505-2E9C-101B-9397-08002B2CF9AE}" pid="3" name="Producer">
    <vt:lpwstr>Microsoft® Word 2010</vt:lpwstr>
  </property>
</Properties>
</file>