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E9" w:rsidRDefault="00EB1BE9" w:rsidP="00406DA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18pt;width:93.9pt;height:51.15pt;z-index:251658240" stroked="f">
            <v:textbox style="mso-next-textbox:#_x0000_s1026">
              <w:txbxContent>
                <w:p w:rsidR="00EB1BE9" w:rsidRDefault="00EB1BE9" w:rsidP="00406DA3">
                  <w:pPr>
                    <w:jc w:val="right"/>
                  </w:pPr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9.5pt;height:43.5pt" o:bordertopcolor="this" o:borderleftcolor="this" o:borderbottomcolor="this" o:borderrightcolor="this" filled="t" fillcolor="black">
                        <v:imagedata r:id="rId4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53pt;margin-top:27pt;width:180pt;height:45pt;z-index:251659264" stroked="f">
            <v:textbox style="mso-next-textbox:#_x0000_s1027">
              <w:txbxContent>
                <w:p w:rsidR="00EB1BE9" w:rsidRDefault="00EB1BE9" w:rsidP="00406DA3">
                  <w:pPr>
                    <w:pStyle w:val="Heading1"/>
                  </w:pPr>
                  <w:r>
                    <w:t xml:space="preserve">       COMUNE DI PELAGO</w:t>
                  </w:r>
                </w:p>
                <w:p w:rsidR="00EB1BE9" w:rsidRDefault="00EB1BE9" w:rsidP="00406DA3">
                  <w:pPr>
                    <w:jc w:val="center"/>
                    <w:rPr>
                      <w:i/>
                      <w:iCs/>
                      <w:sz w:val="20"/>
                      <w:u w:val="single"/>
                    </w:rPr>
                  </w:pPr>
                  <w:r>
                    <w:rPr>
                      <w:i/>
                      <w:iCs/>
                      <w:sz w:val="20"/>
                      <w:u w:val="single"/>
                    </w:rPr>
                    <w:t>(Città Metropolitana di Firenze)</w:t>
                  </w:r>
                </w:p>
                <w:p w:rsidR="00EB1BE9" w:rsidRDefault="00EB1BE9" w:rsidP="00406DA3">
                  <w:pPr>
                    <w:jc w:val="center"/>
                    <w:rPr>
                      <w:i/>
                      <w:iCs/>
                      <w:sz w:val="20"/>
                      <w:u w:val="single"/>
                    </w:rPr>
                  </w:pPr>
                  <w:r>
                    <w:rPr>
                      <w:i/>
                      <w:iCs/>
                      <w:sz w:val="20"/>
                      <w:u w:val="single"/>
                    </w:rPr>
                    <w:t>Pubblica Istruzione</w:t>
                  </w:r>
                </w:p>
              </w:txbxContent>
            </v:textbox>
          </v:shape>
        </w:pict>
      </w:r>
      <w:r>
        <w:rPr>
          <w:sz w:val="20"/>
        </w:rPr>
        <w:t xml:space="preserve">                          </w:t>
      </w:r>
      <w:r>
        <w:rPr>
          <w:sz w:val="20"/>
        </w:rPr>
        <w:pict>
          <v:shape id="_x0000_i1027" type="#_x0000_t75" style="width:68.25pt;height:90pt">
            <v:imagedata r:id="rId5" o:title=""/>
          </v:shape>
        </w:pict>
      </w:r>
    </w:p>
    <w:p w:rsidR="00EB1BE9" w:rsidRDefault="00EB1BE9" w:rsidP="00406DA3">
      <w:pPr>
        <w:jc w:val="center"/>
        <w:rPr>
          <w:rFonts w:ascii="Calibri Light" w:hAnsi="Calibri Light" w:cs="Calibri Light"/>
          <w:b/>
          <w:sz w:val="30"/>
        </w:rPr>
      </w:pPr>
    </w:p>
    <w:p w:rsidR="00EB1BE9" w:rsidRDefault="00EB1BE9" w:rsidP="00406DA3">
      <w:pPr>
        <w:jc w:val="center"/>
        <w:rPr>
          <w:rFonts w:ascii="Calibri Light" w:hAnsi="Calibri Light" w:cs="Calibri Light"/>
          <w:b/>
          <w:sz w:val="30"/>
        </w:rPr>
      </w:pPr>
    </w:p>
    <w:p w:rsidR="00EB1BE9" w:rsidRDefault="00EB1BE9" w:rsidP="00406DA3">
      <w:pPr>
        <w:jc w:val="center"/>
        <w:rPr>
          <w:rFonts w:ascii="Calibri Light" w:hAnsi="Calibri Light" w:cs="Calibri Light"/>
          <w:b/>
          <w:sz w:val="30"/>
        </w:rPr>
      </w:pPr>
      <w:r>
        <w:rPr>
          <w:rFonts w:ascii="Calibri Light" w:hAnsi="Calibri Light" w:cs="Calibri Light"/>
          <w:b/>
          <w:sz w:val="30"/>
        </w:rPr>
        <w:t>ORARIO IN VIGORE PER IL GIORNO MARTEDI 25 FEBBRAIO 2020</w:t>
      </w:r>
    </w:p>
    <w:p w:rsidR="00EB1BE9" w:rsidRDefault="00EB1BE9" w:rsidP="00406DA3">
      <w:pPr>
        <w:jc w:val="center"/>
        <w:rPr>
          <w:rFonts w:cs="Calibri"/>
        </w:rPr>
      </w:pPr>
    </w:p>
    <w:p w:rsidR="00EB1BE9" w:rsidRDefault="00EB1BE9" w:rsidP="00406DA3">
      <w:pPr>
        <w:jc w:val="center"/>
        <w:rPr>
          <w:b/>
          <w:sz w:val="32"/>
          <w:szCs w:val="32"/>
        </w:rPr>
      </w:pPr>
    </w:p>
    <w:p w:rsidR="00EB1BE9" w:rsidRDefault="00EB1BE9">
      <w:pPr>
        <w:jc w:val="center"/>
        <w:rPr>
          <w:rFonts w:cs="Calibri"/>
        </w:rPr>
      </w:pPr>
    </w:p>
    <w:p w:rsidR="00EB1BE9" w:rsidRDefault="00EB1BE9">
      <w:pPr>
        <w:jc w:val="center"/>
        <w:rPr>
          <w:rFonts w:ascii="Calibri Light" w:hAnsi="Calibri Light" w:cs="Calibri Light"/>
          <w:b/>
          <w:sz w:val="30"/>
        </w:rPr>
      </w:pPr>
      <w:r>
        <w:rPr>
          <w:rFonts w:ascii="Calibri Light" w:hAnsi="Calibri Light" w:cs="Calibri Light"/>
          <w:b/>
          <w:sz w:val="30"/>
        </w:rPr>
        <w:t>TRASPORTO SCOLASTICO</w:t>
      </w:r>
    </w:p>
    <w:p w:rsidR="00EB1BE9" w:rsidRDefault="00EB1BE9">
      <w:pPr>
        <w:jc w:val="center"/>
        <w:rPr>
          <w:rFonts w:ascii="Calibri Light" w:hAnsi="Calibri Light" w:cs="Calibri Light"/>
          <w:b/>
          <w:sz w:val="48"/>
        </w:rPr>
      </w:pPr>
      <w:r>
        <w:rPr>
          <w:rFonts w:ascii="Calibri Light" w:hAnsi="Calibri Light" w:cs="Calibri Light"/>
          <w:b/>
          <w:sz w:val="48"/>
        </w:rPr>
        <w:t>RITORNO antimeridiano</w:t>
      </w:r>
    </w:p>
    <w:p w:rsidR="00EB1BE9" w:rsidRDefault="00EB1BE9">
      <w:pPr>
        <w:jc w:val="center"/>
        <w:rPr>
          <w:rFonts w:ascii="Calibri Light" w:hAnsi="Calibri Light" w:cs="Calibri Light"/>
          <w:b/>
          <w:sz w:val="48"/>
        </w:rPr>
      </w:pPr>
      <w:r>
        <w:rPr>
          <w:rFonts w:ascii="Calibri Light" w:hAnsi="Calibri Light" w:cs="Calibri Light"/>
          <w:b/>
          <w:sz w:val="48"/>
        </w:rPr>
        <w:t>SCUOLA INFANZIA DI SAN FRANCESCO</w:t>
      </w:r>
    </w:p>
    <w:p w:rsidR="00EB1BE9" w:rsidRDefault="00EB1BE9">
      <w:pPr>
        <w:jc w:val="center"/>
        <w:rPr>
          <w:rFonts w:cs="Calibri"/>
        </w:rPr>
      </w:pPr>
    </w:p>
    <w:p w:rsidR="00EB1BE9" w:rsidRDefault="00EB1BE9">
      <w:pPr>
        <w:rPr>
          <w:rFonts w:cs="Calibri"/>
        </w:rPr>
      </w:pPr>
    </w:p>
    <w:p w:rsidR="00EB1BE9" w:rsidRDefault="00EB1BE9">
      <w:pPr>
        <w:spacing w:after="57" w:line="276" w:lineRule="auto"/>
        <w:rPr>
          <w:rFonts w:ascii="Calisto MT" w:hAnsi="Calisto MT" w:cs="Calisto MT"/>
          <w:b/>
          <w:sz w:val="30"/>
        </w:rPr>
      </w:pPr>
      <w:r>
        <w:rPr>
          <w:rFonts w:ascii="Calisto MT" w:hAnsi="Calisto MT" w:cs="Calisto MT"/>
          <w:b/>
          <w:sz w:val="30"/>
        </w:rPr>
        <w:t>DIREZIONE CARBONILE</w:t>
      </w:r>
    </w:p>
    <w:p w:rsidR="00EB1BE9" w:rsidRDefault="00EB1BE9">
      <w:pPr>
        <w:spacing w:after="57" w:line="276" w:lineRule="auto"/>
        <w:rPr>
          <w:rFonts w:ascii="Calisto MT" w:hAnsi="Calisto MT" w:cs="Calisto MT"/>
          <w:i/>
          <w:sz w:val="26"/>
        </w:rPr>
      </w:pPr>
      <w:r>
        <w:rPr>
          <w:rFonts w:ascii="Calisto MT" w:hAnsi="Calisto MT" w:cs="Calisto MT"/>
          <w:i/>
          <w:sz w:val="26"/>
        </w:rPr>
        <w:t>SCUOLABUS 3/A (IGNAZIO SCANIO)</w:t>
      </w:r>
    </w:p>
    <w:p w:rsidR="00EB1BE9" w:rsidRDefault="00EB1BE9">
      <w:pPr>
        <w:spacing w:after="57" w:line="276" w:lineRule="auto"/>
        <w:rPr>
          <w:rFonts w:cs="Calibri"/>
        </w:rPr>
      </w:pPr>
    </w:p>
    <w:p w:rsidR="00EB1BE9" w:rsidRDefault="00EB1BE9">
      <w:pPr>
        <w:spacing w:after="57" w:line="276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12.20 SCUOLA infanzia SAN FRANCESCO</w:t>
      </w:r>
    </w:p>
    <w:p w:rsidR="00EB1BE9" w:rsidRDefault="00EB1BE9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12.30 SCUOLA PRIMARIA SAN FRANCESCO</w:t>
      </w:r>
    </w:p>
    <w:p w:rsidR="00EB1BE9" w:rsidRDefault="00EB1BE9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12.35</w:t>
      </w:r>
      <w:r>
        <w:rPr>
          <w:rFonts w:ascii="Calibri Light" w:hAnsi="Calibri Light" w:cs="Calibri Light"/>
          <w:sz w:val="24"/>
        </w:rPr>
        <w:tab/>
        <w:t>San Francesco: via S. Stefano edicola</w:t>
      </w:r>
    </w:p>
    <w:p w:rsidR="00EB1BE9" w:rsidRDefault="00EB1BE9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Stentatoio: piazzetta</w:t>
      </w:r>
    </w:p>
    <w:p w:rsidR="00EB1BE9" w:rsidRDefault="00EB1BE9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12.45</w:t>
      </w:r>
      <w:r>
        <w:rPr>
          <w:rFonts w:ascii="Calibri Light" w:hAnsi="Calibri Light" w:cs="Calibri Light"/>
          <w:sz w:val="24"/>
        </w:rPr>
        <w:tab/>
        <w:t>Massolina: bivio Vicano</w:t>
      </w:r>
    </w:p>
    <w:p w:rsidR="00EB1BE9" w:rsidRDefault="00EB1BE9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12.50</w:t>
      </w:r>
      <w:r>
        <w:rPr>
          <w:rFonts w:ascii="Calibri Light" w:hAnsi="Calibri Light" w:cs="Calibri Light"/>
          <w:sz w:val="24"/>
        </w:rPr>
        <w:tab/>
        <w:t>Carbonile: Via Dossetti</w:t>
      </w:r>
    </w:p>
    <w:p w:rsidR="00EB1BE9" w:rsidRDefault="00EB1BE9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Carbonile: Via Aretina</w:t>
      </w:r>
    </w:p>
    <w:p w:rsidR="00EB1BE9" w:rsidRDefault="00EB1BE9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Carbonile: Via Nuova</w:t>
      </w:r>
    </w:p>
    <w:p w:rsidR="00EB1BE9" w:rsidRDefault="00EB1BE9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Carbonile: Via A. Moro</w:t>
      </w:r>
    </w:p>
    <w:p w:rsidR="00EB1BE9" w:rsidRDefault="00EB1BE9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12.55</w:t>
      </w:r>
      <w:r>
        <w:rPr>
          <w:rFonts w:ascii="Calibri Light" w:hAnsi="Calibri Light" w:cs="Calibri Light"/>
          <w:sz w:val="24"/>
        </w:rPr>
        <w:tab/>
        <w:t>Fontisterni</w:t>
      </w:r>
    </w:p>
    <w:sectPr w:rsidR="00EB1BE9" w:rsidSect="00406DA3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5D4"/>
    <w:rsid w:val="00406DA3"/>
    <w:rsid w:val="008775D4"/>
    <w:rsid w:val="00934F96"/>
    <w:rsid w:val="00C97AE1"/>
    <w:rsid w:val="00E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06DA3"/>
    <w:pPr>
      <w:autoSpaceDE w:val="0"/>
      <w:autoSpaceDN w:val="0"/>
      <w:adjustRightInd w:val="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locked/>
    <w:rsid w:val="00406DA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Times New Roman" w:hAnsi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652A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ced</cp:lastModifiedBy>
  <cp:revision>2</cp:revision>
  <cp:lastPrinted>2020-02-21T10:10:00Z</cp:lastPrinted>
  <dcterms:created xsi:type="dcterms:W3CDTF">2020-02-21T10:04:00Z</dcterms:created>
  <dcterms:modified xsi:type="dcterms:W3CDTF">2020-02-21T10:10:00Z</dcterms:modified>
</cp:coreProperties>
</file>